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6EF" w:rsidRPr="00AD27BD" w:rsidRDefault="00083DC8">
      <w:pPr>
        <w:framePr w:hSpace="142" w:wrap="around" w:vAnchor="text" w:hAnchor="page" w:x="1007" w:y="-1550"/>
        <w:rPr>
          <w:rFonts w:ascii="UD デジタル 教科書体 NK-R" w:eastAsia="UD デジタル 教科書体 NK-R"/>
        </w:rPr>
      </w:pPr>
      <w:r w:rsidRPr="00AD27BD">
        <w:rPr>
          <w:rFonts w:ascii="UD デジタル 教科書体 NK-R" w:eastAsia="UD デジタル 教科書体 NK-R" w:hint="eastAsia"/>
          <w:noProof/>
        </w:rPr>
        <w:object w:dxaOrig="2880" w:dyaOrig="2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pt;height:76pt;mso-width-percent:0;mso-height-percent:0;mso-width-percent:0;mso-height-percent:0" o:ole="" fillcolor="window">
            <v:imagedata r:id="rId7" o:title=""/>
          </v:shape>
          <o:OLEObject Type="Embed" ProgID="Word.Picture.8" ShapeID="_x0000_i1025" DrawAspect="Content" ObjectID="_1650875959" r:id="rId8"/>
        </w:object>
      </w:r>
    </w:p>
    <w:p w:rsidR="007C7227" w:rsidRPr="00AD27BD" w:rsidRDefault="006C5617" w:rsidP="007C7227">
      <w:pPr>
        <w:jc w:val="right"/>
        <w:rPr>
          <w:rFonts w:ascii="UD デジタル 教科書体 NK-R" w:eastAsia="UD デジタル 教科書体 NK-R"/>
        </w:rPr>
      </w:pPr>
      <w:r w:rsidRPr="00AD27BD">
        <w:rPr>
          <w:rFonts w:ascii="UD デジタル 教科書体 NK-R" w:eastAsia="UD デジタル 教科書体 NK-R" w:hint="eastAsia"/>
        </w:rPr>
        <w:t>20２０</w:t>
      </w:r>
      <w:r w:rsidR="007C7227" w:rsidRPr="00AD27BD">
        <w:rPr>
          <w:rFonts w:ascii="UD デジタル 教科書体 NK-R" w:eastAsia="UD デジタル 教科書体 NK-R" w:hint="eastAsia"/>
        </w:rPr>
        <w:t>年</w:t>
      </w:r>
      <w:r w:rsidR="001A2D92">
        <w:rPr>
          <w:rFonts w:ascii="UD デジタル 教科書体 NK-R" w:eastAsia="UD デジタル 教科書体 NK-R" w:hint="eastAsia"/>
        </w:rPr>
        <w:t>５</w:t>
      </w:r>
      <w:r w:rsidR="007C7227" w:rsidRPr="00AD27BD">
        <w:rPr>
          <w:rFonts w:ascii="UD デジタル 教科書体 NK-R" w:eastAsia="UD デジタル 教科書体 NK-R" w:hint="eastAsia"/>
        </w:rPr>
        <w:t>月</w:t>
      </w:r>
      <w:r w:rsidR="001A2D92">
        <w:rPr>
          <w:rFonts w:ascii="UD デジタル 教科書体 NK-R" w:eastAsia="UD デジタル 教科書体 NK-R" w:hint="eastAsia"/>
        </w:rPr>
        <w:t>１３</w:t>
      </w:r>
      <w:r w:rsidR="007C7227" w:rsidRPr="00AD27BD">
        <w:rPr>
          <w:rFonts w:ascii="UD デジタル 教科書体 NK-R" w:eastAsia="UD デジタル 教科書体 NK-R" w:hint="eastAsia"/>
        </w:rPr>
        <w:t>日</w:t>
      </w:r>
    </w:p>
    <w:p w:rsidR="007C7227" w:rsidRPr="00AD27BD" w:rsidRDefault="007C7227" w:rsidP="007C7227">
      <w:pPr>
        <w:rPr>
          <w:rFonts w:ascii="UD デジタル 教科書体 NK-R" w:eastAsia="UD デジタル 教科書体 NK-R"/>
        </w:rPr>
      </w:pPr>
    </w:p>
    <w:p w:rsidR="002E0502" w:rsidRPr="00AD27BD" w:rsidRDefault="002E0502" w:rsidP="007C7227">
      <w:pPr>
        <w:jc w:val="center"/>
        <w:rPr>
          <w:rFonts w:ascii="UD デジタル 教科書体 NK-R" w:eastAsia="UD デジタル 教科書体 NK-R" w:hAnsi="Arial" w:cs="Arial"/>
          <w:sz w:val="32"/>
          <w:szCs w:val="32"/>
          <w:shd w:val="clear" w:color="auto" w:fill="FFFFFF"/>
        </w:rPr>
      </w:pPr>
      <w:r w:rsidRPr="00AD27BD">
        <w:rPr>
          <w:rFonts w:ascii="UD デジタル 教科書体 NK-R" w:eastAsia="UD デジタル 教科書体 NK-R" w:hAnsi="Arial" w:cs="Arial" w:hint="eastAsia"/>
          <w:sz w:val="32"/>
          <w:szCs w:val="32"/>
          <w:shd w:val="clear" w:color="auto" w:fill="FFFFFF"/>
        </w:rPr>
        <w:t>バリアフリー法改正法の成立に対するDPI日本会議声明</w:t>
      </w:r>
    </w:p>
    <w:p w:rsidR="007C7227" w:rsidRPr="00F01D63" w:rsidRDefault="007C7227" w:rsidP="007C7227">
      <w:pPr>
        <w:jc w:val="center"/>
        <w:rPr>
          <w:rFonts w:ascii="UD デジタル 教科書体 NK-R" w:eastAsia="UD デジタル 教科書体 NK-R"/>
          <w:sz w:val="24"/>
          <w:szCs w:val="24"/>
        </w:rPr>
      </w:pPr>
      <w:r w:rsidRPr="00F01D63">
        <w:rPr>
          <w:rFonts w:ascii="UD デジタル 教科書体 NK-R" w:eastAsia="UD デジタル 教科書体 NK-R" w:hint="eastAsia"/>
          <w:sz w:val="24"/>
          <w:szCs w:val="24"/>
        </w:rPr>
        <w:t>インクルーシブ社会</w:t>
      </w:r>
      <w:r w:rsidR="006870B2" w:rsidRPr="00F01D63">
        <w:rPr>
          <w:rFonts w:ascii="UD デジタル 教科書体 NK-R" w:eastAsia="UD デジタル 教科書体 NK-R" w:hint="eastAsia"/>
          <w:sz w:val="24"/>
          <w:szCs w:val="24"/>
        </w:rPr>
        <w:t>の実現のために</w:t>
      </w:r>
      <w:r w:rsidRPr="00F01D63">
        <w:rPr>
          <w:rFonts w:ascii="UD デジタル 教科書体 NK-R" w:eastAsia="UD デジタル 教科書体 NK-R" w:hint="eastAsia"/>
          <w:sz w:val="24"/>
          <w:szCs w:val="24"/>
        </w:rPr>
        <w:t>さらなる</w:t>
      </w:r>
      <w:r w:rsidR="006870B2" w:rsidRPr="00F01D63">
        <w:rPr>
          <w:rFonts w:ascii="UD デジタル 教科書体 NK-R" w:eastAsia="UD デジタル 教科書体 NK-R" w:hint="eastAsia"/>
          <w:sz w:val="24"/>
          <w:szCs w:val="24"/>
        </w:rPr>
        <w:t>バリアフリーの</w:t>
      </w:r>
      <w:r w:rsidRPr="00F01D63">
        <w:rPr>
          <w:rFonts w:ascii="UD デジタル 教科書体 NK-R" w:eastAsia="UD デジタル 教科書体 NK-R" w:hint="eastAsia"/>
          <w:sz w:val="24"/>
          <w:szCs w:val="24"/>
        </w:rPr>
        <w:t>推進を！</w:t>
      </w:r>
    </w:p>
    <w:p w:rsidR="007C7227" w:rsidRPr="00AD27BD" w:rsidRDefault="007C7227" w:rsidP="007C7227">
      <w:pPr>
        <w:jc w:val="center"/>
        <w:rPr>
          <w:rFonts w:ascii="UD デジタル 教科書体 NK-R" w:eastAsia="UD デジタル 教科書体 NK-R"/>
        </w:rPr>
      </w:pPr>
    </w:p>
    <w:p w:rsidR="007C7227" w:rsidRPr="00AD27BD" w:rsidRDefault="007C7227" w:rsidP="007C7227">
      <w:pPr>
        <w:jc w:val="right"/>
        <w:rPr>
          <w:rFonts w:ascii="UD デジタル 教科書体 NK-R" w:eastAsia="UD デジタル 教科書体 NK-R" w:hAnsiTheme="minorEastAsia"/>
          <w:szCs w:val="72"/>
        </w:rPr>
      </w:pPr>
      <w:r w:rsidRPr="00AD27BD">
        <w:rPr>
          <w:rFonts w:ascii="UD デジタル 教科書体 NK-R" w:eastAsia="UD デジタル 教科書体 NK-R" w:hAnsiTheme="minorEastAsia" w:hint="eastAsia"/>
          <w:szCs w:val="72"/>
        </w:rPr>
        <w:t>特定非営利活動法人DPI（障害者インターナショナル）日本会議</w:t>
      </w:r>
    </w:p>
    <w:p w:rsidR="007C7227" w:rsidRPr="00AD27BD" w:rsidRDefault="007C7227" w:rsidP="007C7227">
      <w:pPr>
        <w:jc w:val="right"/>
        <w:rPr>
          <w:rFonts w:ascii="UD デジタル 教科書体 NK-R" w:eastAsia="UD デジタル 教科書体 NK-R" w:hAnsiTheme="minorEastAsia"/>
          <w:szCs w:val="72"/>
        </w:rPr>
      </w:pPr>
      <w:r w:rsidRPr="00AD27BD">
        <w:rPr>
          <w:rFonts w:ascii="UD デジタル 教科書体 NK-R" w:eastAsia="UD デジタル 教科書体 NK-R" w:hAnsiTheme="minorEastAsia" w:hint="eastAsia"/>
          <w:szCs w:val="72"/>
        </w:rPr>
        <w:t>議長　平野みどり</w:t>
      </w:r>
    </w:p>
    <w:p w:rsidR="00A1249B" w:rsidRPr="00AD27BD" w:rsidRDefault="00A1249B" w:rsidP="007C7227">
      <w:pPr>
        <w:jc w:val="left"/>
        <w:rPr>
          <w:rFonts w:ascii="UD デジタル 教科書体 NK-R" w:eastAsia="UD デジタル 教科書体 NK-R" w:hAnsiTheme="minorEastAsia"/>
          <w:szCs w:val="72"/>
        </w:rPr>
      </w:pPr>
    </w:p>
    <w:p w:rsidR="007C7227" w:rsidRPr="00AD27BD" w:rsidRDefault="007C7227" w:rsidP="007C7227">
      <w:pPr>
        <w:jc w:val="left"/>
        <w:rPr>
          <w:rFonts w:ascii="UD デジタル 教科書体 NK-R" w:eastAsia="UD デジタル 教科書体 NK-R" w:hAnsiTheme="minorEastAsia"/>
          <w:szCs w:val="72"/>
        </w:rPr>
      </w:pPr>
      <w:r w:rsidRPr="00AD27BD">
        <w:rPr>
          <w:rFonts w:ascii="UD デジタル 教科書体 NK-R" w:eastAsia="UD デジタル 教科書体 NK-R" w:hAnsiTheme="minorEastAsia" w:hint="eastAsia"/>
          <w:szCs w:val="72"/>
        </w:rPr>
        <w:t xml:space="preserve">　私たちDPI（障害者インターナショナル）日本会議は全国9</w:t>
      </w:r>
      <w:r w:rsidR="006C5617" w:rsidRPr="00AD27BD">
        <w:rPr>
          <w:rFonts w:ascii="UD デジタル 教科書体 NK-R" w:eastAsia="UD デジタル 教科書体 NK-R" w:hAnsiTheme="minorEastAsia" w:hint="eastAsia"/>
          <w:szCs w:val="72"/>
        </w:rPr>
        <w:t>４</w:t>
      </w:r>
      <w:r w:rsidRPr="00AD27BD">
        <w:rPr>
          <w:rFonts w:ascii="UD デジタル 教科書体 NK-R" w:eastAsia="UD デジタル 教科書体 NK-R" w:hAnsiTheme="minorEastAsia" w:hint="eastAsia"/>
          <w:szCs w:val="72"/>
        </w:rPr>
        <w:t>の障害当事者団体から構成され、障害の種別を越えて障害のある人もない人も共に生きるインクルーシブな社会（共生社会）の実現に向けて運動を行っている。</w:t>
      </w:r>
    </w:p>
    <w:p w:rsidR="00A1249B" w:rsidRPr="00AD27BD" w:rsidRDefault="006C5617" w:rsidP="003F7FEF">
      <w:pPr>
        <w:ind w:firstLineChars="100" w:firstLine="210"/>
        <w:rPr>
          <w:rFonts w:ascii="UD デジタル 教科書体 NK-R" w:eastAsia="UD デジタル 教科書体 NK-R" w:hAnsiTheme="minorEastAsia"/>
          <w:szCs w:val="72"/>
        </w:rPr>
      </w:pPr>
      <w:r w:rsidRPr="00AD27BD">
        <w:rPr>
          <w:rFonts w:ascii="UD デジタル 教科書体 NK-R" w:eastAsia="UD デジタル 教科書体 NK-R" w:hAnsiTheme="minorEastAsia" w:hint="eastAsia"/>
          <w:szCs w:val="72"/>
        </w:rPr>
        <w:t>５</w:t>
      </w:r>
      <w:r w:rsidR="00FE4395" w:rsidRPr="00AD27BD">
        <w:rPr>
          <w:rFonts w:ascii="UD デジタル 教科書体 NK-R" w:eastAsia="UD デジタル 教科書体 NK-R" w:hAnsiTheme="minorEastAsia" w:hint="eastAsia"/>
          <w:szCs w:val="72"/>
        </w:rPr>
        <w:t>月</w:t>
      </w:r>
      <w:r w:rsidR="00963302" w:rsidRPr="00AD27BD">
        <w:rPr>
          <w:rFonts w:ascii="UD デジタル 教科書体 NK-R" w:eastAsia="UD デジタル 教科書体 NK-R" w:hAnsiTheme="minorEastAsia" w:hint="eastAsia"/>
          <w:szCs w:val="72"/>
        </w:rPr>
        <w:t>１３</w:t>
      </w:r>
      <w:r w:rsidR="007C7227" w:rsidRPr="00AD27BD">
        <w:rPr>
          <w:rFonts w:ascii="UD デジタル 教科書体 NK-R" w:eastAsia="UD デジタル 教科書体 NK-R" w:hAnsiTheme="minorEastAsia" w:hint="eastAsia"/>
          <w:szCs w:val="72"/>
        </w:rPr>
        <w:t>日に参議院本会議にて「高齢者、障害者等の移動等の円滑化の促進に関する法律の一部を改正する法律案 （以下、改正法）」が</w:t>
      </w:r>
      <w:r w:rsidR="00B02E1B" w:rsidRPr="00AD27BD">
        <w:rPr>
          <w:rFonts w:ascii="UD デジタル 教科書体 NK-R" w:eastAsia="UD デジタル 教科書体 NK-R" w:hAnsiTheme="minorEastAsia" w:hint="eastAsia"/>
          <w:szCs w:val="72"/>
        </w:rPr>
        <w:t>全会一致で</w:t>
      </w:r>
      <w:r w:rsidRPr="00AD27BD">
        <w:rPr>
          <w:rFonts w:ascii="UD デジタル 教科書体 NK-R" w:eastAsia="UD デジタル 教科書体 NK-R" w:hAnsiTheme="minorEastAsia" w:hint="eastAsia"/>
          <w:szCs w:val="72"/>
        </w:rPr>
        <w:t>可決成立した。</w:t>
      </w:r>
      <w:r w:rsidR="003F7FEF" w:rsidRPr="00AD27BD">
        <w:rPr>
          <w:rFonts w:ascii="UD デジタル 教科書体 NK-R" w:eastAsia="UD デジタル 教科書体 NK-R" w:hAnsiTheme="minorEastAsia" w:hint="eastAsia"/>
          <w:szCs w:val="72"/>
        </w:rPr>
        <w:t>２０１８年の改正に続き、</w:t>
      </w:r>
      <w:r w:rsidR="007C7227" w:rsidRPr="00AD27BD">
        <w:rPr>
          <w:rFonts w:ascii="UD デジタル 教科書体 NK-R" w:eastAsia="UD デジタル 教科書体 NK-R" w:hAnsiTheme="minorEastAsia" w:hint="eastAsia"/>
          <w:szCs w:val="72"/>
        </w:rPr>
        <w:t>東京</w:t>
      </w:r>
      <w:r w:rsidR="00EB2282">
        <w:rPr>
          <w:rFonts w:ascii="UD デジタル 教科書体 NK-R" w:eastAsia="UD デジタル 教科書体 NK-R" w:hAnsiTheme="minorEastAsia" w:hint="eastAsia"/>
          <w:szCs w:val="72"/>
        </w:rPr>
        <w:t>２０２０</w:t>
      </w:r>
      <w:r w:rsidR="007C7227" w:rsidRPr="00AD27BD">
        <w:rPr>
          <w:rFonts w:ascii="UD デジタル 教科書体 NK-R" w:eastAsia="UD デジタル 教科書体 NK-R" w:hAnsiTheme="minorEastAsia" w:hint="eastAsia"/>
          <w:szCs w:val="72"/>
        </w:rPr>
        <w:t>オリンピック・パラリンピックを控え、</w:t>
      </w:r>
      <w:r w:rsidR="003F7FEF" w:rsidRPr="00AD27BD">
        <w:rPr>
          <w:rFonts w:ascii="UD デジタル 教科書体 NK-R" w:eastAsia="UD デジタル 教科書体 NK-R" w:hAnsiTheme="minorEastAsia" w:hint="eastAsia"/>
          <w:szCs w:val="72"/>
        </w:rPr>
        <w:t>さらなるバリアフリー化・ユニバーサルデザイン化を目指し</w:t>
      </w:r>
      <w:r w:rsidR="00AF35DE" w:rsidRPr="00AD27BD">
        <w:rPr>
          <w:rFonts w:ascii="UD デジタル 教科書体 NK-R" w:eastAsia="UD デジタル 教科書体 NK-R" w:hAnsiTheme="minorEastAsia" w:hint="eastAsia"/>
          <w:szCs w:val="72"/>
        </w:rPr>
        <w:t>て法改正が行われた。</w:t>
      </w:r>
      <w:r w:rsidR="00FF4C22" w:rsidRPr="00AD27BD">
        <w:rPr>
          <w:rFonts w:ascii="UD デジタル 教科書体 NK-R" w:eastAsia="UD デジタル 教科書体 NK-R" w:hint="eastAsia"/>
        </w:rPr>
        <w:t>国会審議では</w:t>
      </w:r>
      <w:r w:rsidR="00A1249B" w:rsidRPr="00AD27BD">
        <w:rPr>
          <w:rFonts w:ascii="UD デジタル 教科書体 NK-R" w:eastAsia="UD デジタル 教科書体 NK-R" w:hint="eastAsia"/>
        </w:rPr>
        <w:t>与野党の</w:t>
      </w:r>
      <w:r w:rsidR="003F7FEF" w:rsidRPr="00AD27BD">
        <w:rPr>
          <w:rFonts w:ascii="UD デジタル 教科書体 NK-R" w:eastAsia="UD デジタル 教科書体 NK-R" w:hint="eastAsia"/>
        </w:rPr>
        <w:t>国会</w:t>
      </w:r>
      <w:r w:rsidR="00A1249B" w:rsidRPr="00AD27BD">
        <w:rPr>
          <w:rFonts w:ascii="UD デジタル 教科書体 NK-R" w:eastAsia="UD デジタル 教科書体 NK-R" w:hint="eastAsia"/>
        </w:rPr>
        <w:t>議員</w:t>
      </w:r>
      <w:r w:rsidR="003F7FEF" w:rsidRPr="00AD27BD">
        <w:rPr>
          <w:rFonts w:ascii="UD デジタル 教科書体 NK-R" w:eastAsia="UD デジタル 教科書体 NK-R" w:hint="eastAsia"/>
        </w:rPr>
        <w:t>のみなさんが、</w:t>
      </w:r>
      <w:r w:rsidR="00A1249B" w:rsidRPr="00AD27BD">
        <w:rPr>
          <w:rFonts w:ascii="UD デジタル 教科書体 NK-R" w:eastAsia="UD デジタル 教科書体 NK-R" w:hint="eastAsia"/>
        </w:rPr>
        <w:t>日本のバリアフリー</w:t>
      </w:r>
      <w:r w:rsidR="00AF35DE" w:rsidRPr="00AD27BD">
        <w:rPr>
          <w:rFonts w:ascii="UD デジタル 教科書体 NK-R" w:eastAsia="UD デジタル 教科書体 NK-R" w:hint="eastAsia"/>
        </w:rPr>
        <w:t>の</w:t>
      </w:r>
      <w:r w:rsidR="00A1249B" w:rsidRPr="00AD27BD">
        <w:rPr>
          <w:rFonts w:ascii="UD デジタル 教科書体 NK-R" w:eastAsia="UD デジタル 教科書体 NK-R" w:hint="eastAsia"/>
        </w:rPr>
        <w:t>課題を真摯に受け止め、改善に向けて熱心に</w:t>
      </w:r>
      <w:r w:rsidR="003F7FEF" w:rsidRPr="00AD27BD">
        <w:rPr>
          <w:rFonts w:ascii="UD デジタル 教科書体 NK-R" w:eastAsia="UD デジタル 教科書体 NK-R" w:hint="eastAsia"/>
        </w:rPr>
        <w:t>ご</w:t>
      </w:r>
      <w:r w:rsidR="00A1249B" w:rsidRPr="00AD27BD">
        <w:rPr>
          <w:rFonts w:ascii="UD デジタル 教科書体 NK-R" w:eastAsia="UD デジタル 教科書体 NK-R" w:hint="eastAsia"/>
        </w:rPr>
        <w:t>議論</w:t>
      </w:r>
      <w:r w:rsidR="003F7FEF" w:rsidRPr="00AD27BD">
        <w:rPr>
          <w:rFonts w:ascii="UD デジタル 教科書体 NK-R" w:eastAsia="UD デジタル 教科書体 NK-R" w:hint="eastAsia"/>
        </w:rPr>
        <w:t>くださった。</w:t>
      </w:r>
      <w:r w:rsidR="00A1249B" w:rsidRPr="00AD27BD">
        <w:rPr>
          <w:rFonts w:ascii="UD デジタル 教科書体 NK-R" w:eastAsia="UD デジタル 教科書体 NK-R" w:hint="eastAsia"/>
        </w:rPr>
        <w:t>今回の改正に関して</w:t>
      </w:r>
      <w:r w:rsidR="003F7FEF" w:rsidRPr="00AD27BD">
        <w:rPr>
          <w:rFonts w:ascii="UD デジタル 教科書体 NK-R" w:eastAsia="UD デジタル 教科書体 NK-R" w:hint="eastAsia"/>
        </w:rPr>
        <w:t>、</w:t>
      </w:r>
      <w:r w:rsidR="00A1249B" w:rsidRPr="00AD27BD">
        <w:rPr>
          <w:rFonts w:ascii="UD デジタル 教科書体 NK-R" w:eastAsia="UD デジタル 教科書体 NK-R" w:hint="eastAsia"/>
        </w:rPr>
        <w:t>国会議員のみなさん</w:t>
      </w:r>
      <w:r w:rsidR="006A2C40" w:rsidRPr="00AD27BD">
        <w:rPr>
          <w:rFonts w:ascii="UD デジタル 教科書体 NK-R" w:eastAsia="UD デジタル 教科書体 NK-R" w:hint="eastAsia"/>
        </w:rPr>
        <w:t>、赤羽国土交通大臣をはじめとする国土交通省のみなさん、</w:t>
      </w:r>
      <w:r w:rsidR="00A1249B" w:rsidRPr="00AD27BD">
        <w:rPr>
          <w:rFonts w:ascii="UD デジタル 教科書体 NK-R" w:eastAsia="UD デジタル 教科書体 NK-R" w:hint="eastAsia"/>
        </w:rPr>
        <w:t>関係者各位へお礼を申し上げたい。</w:t>
      </w:r>
    </w:p>
    <w:p w:rsidR="007C7227" w:rsidRPr="00AD27BD" w:rsidRDefault="00FE4395" w:rsidP="007C7227">
      <w:pPr>
        <w:ind w:firstLineChars="100" w:firstLine="210"/>
        <w:jc w:val="left"/>
        <w:rPr>
          <w:rFonts w:ascii="UD デジタル 教科書体 NK-R" w:eastAsia="UD デジタル 教科書体 NK-R" w:hAnsiTheme="minorEastAsia"/>
          <w:szCs w:val="72"/>
        </w:rPr>
      </w:pPr>
      <w:r w:rsidRPr="00AD27BD">
        <w:rPr>
          <w:rFonts w:ascii="UD デジタル 教科書体 NK-R" w:eastAsia="UD デジタル 教科書体 NK-R" w:hAnsiTheme="minorEastAsia" w:hint="eastAsia"/>
          <w:szCs w:val="72"/>
        </w:rPr>
        <w:t>改正法の成立</w:t>
      </w:r>
      <w:r w:rsidR="007C7227" w:rsidRPr="00AD27BD">
        <w:rPr>
          <w:rFonts w:ascii="UD デジタル 教科書体 NK-R" w:eastAsia="UD デジタル 教科書体 NK-R" w:hAnsiTheme="minorEastAsia" w:hint="eastAsia"/>
          <w:szCs w:val="72"/>
        </w:rPr>
        <w:t>を期に、</w:t>
      </w:r>
      <w:r w:rsidRPr="00AD27BD">
        <w:rPr>
          <w:rFonts w:ascii="UD デジタル 教科書体 NK-R" w:eastAsia="UD デジタル 教科書体 NK-R" w:hAnsiTheme="minorEastAsia" w:hint="eastAsia"/>
          <w:szCs w:val="72"/>
        </w:rPr>
        <w:t>地方を含めた</w:t>
      </w:r>
      <w:r w:rsidR="007C7227" w:rsidRPr="00AD27BD">
        <w:rPr>
          <w:rFonts w:ascii="UD デジタル 教科書体 NK-R" w:eastAsia="UD デジタル 教科書体 NK-R" w:hAnsiTheme="minorEastAsia" w:hint="eastAsia"/>
          <w:szCs w:val="72"/>
        </w:rPr>
        <w:t>日本</w:t>
      </w:r>
      <w:r w:rsidRPr="00AD27BD">
        <w:rPr>
          <w:rFonts w:ascii="UD デジタル 教科書体 NK-R" w:eastAsia="UD デジタル 教科書体 NK-R" w:hAnsiTheme="minorEastAsia" w:hint="eastAsia"/>
          <w:szCs w:val="72"/>
        </w:rPr>
        <w:t>全国の</w:t>
      </w:r>
      <w:r w:rsidR="007C7227" w:rsidRPr="00AD27BD">
        <w:rPr>
          <w:rFonts w:ascii="UD デジタル 教科書体 NK-R" w:eastAsia="UD デジタル 教科書体 NK-R" w:hAnsiTheme="minorEastAsia" w:hint="eastAsia"/>
          <w:szCs w:val="72"/>
        </w:rPr>
        <w:t>バリアフリー化が</w:t>
      </w:r>
      <w:r w:rsidR="003F7FEF" w:rsidRPr="00AD27BD">
        <w:rPr>
          <w:rFonts w:ascii="UD デジタル 教科書体 NK-R" w:eastAsia="UD デジタル 教科書体 NK-R" w:hAnsiTheme="minorEastAsia" w:hint="eastAsia"/>
          <w:szCs w:val="72"/>
        </w:rPr>
        <w:t>さらに</w:t>
      </w:r>
      <w:r w:rsidR="007C7227" w:rsidRPr="00AD27BD">
        <w:rPr>
          <w:rFonts w:ascii="UD デジタル 教科書体 NK-R" w:eastAsia="UD デジタル 教科書体 NK-R" w:hAnsiTheme="minorEastAsia" w:hint="eastAsia"/>
          <w:szCs w:val="72"/>
        </w:rPr>
        <w:t>推進されるように、DPI日本会議として意見を表明する。</w:t>
      </w:r>
    </w:p>
    <w:p w:rsidR="007C7227" w:rsidRPr="00AD27BD" w:rsidRDefault="007C7227" w:rsidP="007C7227">
      <w:pPr>
        <w:rPr>
          <w:rFonts w:ascii="UD デジタル 教科書体 NK-R" w:eastAsia="UD デジタル 教科書体 NK-R"/>
        </w:rPr>
      </w:pPr>
    </w:p>
    <w:p w:rsidR="007C7227" w:rsidRPr="00AD27BD" w:rsidRDefault="007C7227" w:rsidP="007C7227">
      <w:pPr>
        <w:rPr>
          <w:rFonts w:ascii="UD デジタル 教科書体 NK-R" w:eastAsia="UD デジタル 教科書体 NK-R"/>
          <w:b/>
          <w:sz w:val="22"/>
          <w:szCs w:val="22"/>
        </w:rPr>
      </w:pPr>
      <w:r w:rsidRPr="00AD27BD">
        <w:rPr>
          <w:rFonts w:ascii="UD デジタル 教科書体 NK-R" w:eastAsia="UD デジタル 教科書体 NK-R" w:hAnsi="ＭＳ 明朝" w:cs="ＭＳ 明朝" w:hint="eastAsia"/>
          <w:b/>
          <w:sz w:val="22"/>
          <w:szCs w:val="22"/>
        </w:rPr>
        <w:t>●</w:t>
      </w:r>
      <w:r w:rsidR="00486D78" w:rsidRPr="00AD27BD">
        <w:rPr>
          <w:rFonts w:ascii="UD デジタル 教科書体 NK-R" w:eastAsia="UD デジタル 教科書体 NK-R" w:hAnsi="ＭＳ 明朝" w:cs="ＭＳ 明朝" w:hint="eastAsia"/>
          <w:b/>
          <w:sz w:val="22"/>
          <w:szCs w:val="22"/>
        </w:rPr>
        <w:t xml:space="preserve">インクルーシブ社会はインクルーシブ教育から　　</w:t>
      </w:r>
      <w:r w:rsidR="006C5617" w:rsidRPr="00AD27BD">
        <w:rPr>
          <w:rFonts w:ascii="UD デジタル 教科書体 NK-R" w:eastAsia="UD デジタル 教科書体 NK-R" w:hAnsi="ＭＳ 明朝" w:cs="ＭＳ 明朝" w:hint="eastAsia"/>
          <w:b/>
          <w:sz w:val="22"/>
          <w:szCs w:val="22"/>
        </w:rPr>
        <w:t>学校のバリアフリー整備の推進</w:t>
      </w:r>
    </w:p>
    <w:p w:rsidR="00486D78" w:rsidRPr="00AD27BD" w:rsidRDefault="00486D78" w:rsidP="007C7227">
      <w:pPr>
        <w:ind w:firstLineChars="100" w:firstLine="210"/>
        <w:rPr>
          <w:rFonts w:ascii="UD デジタル 教科書体 NK-R" w:eastAsia="UD デジタル 教科書体 NK-R"/>
        </w:rPr>
      </w:pPr>
      <w:r w:rsidRPr="00AD27BD">
        <w:rPr>
          <w:rFonts w:ascii="UD デジタル 教科書体 NK-R" w:eastAsia="UD デジタル 教科書体 NK-R" w:hint="eastAsia"/>
        </w:rPr>
        <w:t>今回の法改正で新たに盛り込まれた</w:t>
      </w:r>
      <w:r w:rsidR="006A2C40" w:rsidRPr="00AD27BD">
        <w:rPr>
          <w:rFonts w:ascii="UD デジタル 教科書体 NK-R" w:eastAsia="UD デジタル 教科書体 NK-R" w:hint="eastAsia"/>
        </w:rPr>
        <w:t>公立小中学校のバリアフリー整備義務化は、私たちは高く評価している。</w:t>
      </w:r>
      <w:r w:rsidRPr="00AD27BD">
        <w:rPr>
          <w:rFonts w:ascii="UD デジタル 教科書体 NK-R" w:eastAsia="UD デジタル 教科書体 NK-R" w:hint="eastAsia"/>
        </w:rPr>
        <w:t>障害者権利条約はあらゆる年代でのインクルーシブ教育を求めており、その実現のためには一般の学校のバリアフリー整備は不可欠である。さらに、多くの学校は災害時の避難所ともなるため、地域の公共施設としても</w:t>
      </w:r>
      <w:r w:rsidR="003E439D" w:rsidRPr="00AD27BD">
        <w:rPr>
          <w:rFonts w:ascii="UD デジタル 教科書体 NK-R" w:eastAsia="UD デジタル 教科書体 NK-R" w:hint="eastAsia"/>
        </w:rPr>
        <w:t>バリアフリー整備は</w:t>
      </w:r>
      <w:r w:rsidRPr="00AD27BD">
        <w:rPr>
          <w:rFonts w:ascii="UD デジタル 教科書体 NK-R" w:eastAsia="UD デジタル 教科書体 NK-R" w:hint="eastAsia"/>
        </w:rPr>
        <w:t>重要である。</w:t>
      </w:r>
      <w:r w:rsidR="004E6FF8" w:rsidRPr="00AD27BD">
        <w:rPr>
          <w:rFonts w:ascii="UD デジタル 教科書体 NK-R" w:eastAsia="UD デジタル 教科書体 NK-R" w:hint="eastAsia"/>
        </w:rPr>
        <w:t>1994年のハートビル法以来、四半世紀に渡って取り残されてきた課題だったが、</w:t>
      </w:r>
      <w:r w:rsidR="006A2C40" w:rsidRPr="00AD27BD">
        <w:rPr>
          <w:rFonts w:ascii="UD デジタル 教科書体 NK-R" w:eastAsia="UD デジタル 教科書体 NK-R" w:hint="eastAsia"/>
        </w:rPr>
        <w:t>今回</w:t>
      </w:r>
      <w:r w:rsidRPr="00AD27BD">
        <w:rPr>
          <w:rFonts w:ascii="UD デジタル 教科書体 NK-R" w:eastAsia="UD デジタル 教科書体 NK-R" w:hint="eastAsia"/>
        </w:rPr>
        <w:t>、公立の小中学校のバリアフリー整備義務化が実現したことは、これからの日本を変える大きな前進だと考える。</w:t>
      </w:r>
    </w:p>
    <w:p w:rsidR="00DC2CAD" w:rsidRPr="00AD27BD" w:rsidRDefault="00486D78" w:rsidP="007C7227">
      <w:pPr>
        <w:ind w:firstLineChars="100" w:firstLine="210"/>
        <w:rPr>
          <w:rFonts w:ascii="UD デジタル 教科書体 NK-R" w:eastAsia="UD デジタル 教科書体 NK-R"/>
        </w:rPr>
      </w:pPr>
      <w:r w:rsidRPr="00AD27BD">
        <w:rPr>
          <w:rFonts w:ascii="UD デジタル 教科書体 NK-R" w:eastAsia="UD デジタル 教科書体 NK-R" w:hint="eastAsia"/>
        </w:rPr>
        <w:t>ただし、新築時と大規模改修時しかバリアフリー整備の義務はないため、</w:t>
      </w:r>
      <w:r w:rsidR="00732E9D" w:rsidRPr="00AD27BD">
        <w:rPr>
          <w:rFonts w:ascii="UD デジタル 教科書体 NK-R" w:eastAsia="UD デジタル 教科書体 NK-R" w:hint="eastAsia"/>
        </w:rPr>
        <w:t>これだけでは</w:t>
      </w:r>
      <w:r w:rsidRPr="00AD27BD">
        <w:rPr>
          <w:rFonts w:ascii="UD デジタル 教科書体 NK-R" w:eastAsia="UD デジタル 教科書体 NK-R" w:hint="eastAsia"/>
        </w:rPr>
        <w:t>実態としてバリアフリー整備が進まない</w:t>
      </w:r>
      <w:r w:rsidR="003E439D" w:rsidRPr="00AD27BD">
        <w:rPr>
          <w:rFonts w:ascii="UD デジタル 教科書体 NK-R" w:eastAsia="UD デジタル 教科書体 NK-R" w:hint="eastAsia"/>
        </w:rPr>
        <w:t>のではないか</w:t>
      </w:r>
      <w:r w:rsidRPr="00AD27BD">
        <w:rPr>
          <w:rFonts w:ascii="UD デジタル 教科書体 NK-R" w:eastAsia="UD デジタル 教科書体 NK-R" w:hint="eastAsia"/>
        </w:rPr>
        <w:t>と危惧している</w:t>
      </w:r>
      <w:r w:rsidR="00DC2CAD" w:rsidRPr="00AD27BD">
        <w:rPr>
          <w:rFonts w:ascii="UD デジタル 教科書体 NK-R" w:eastAsia="UD デジタル 教科書体 NK-R" w:hint="eastAsia"/>
        </w:rPr>
        <w:t>。国会審議で赤羽大臣は「</w:t>
      </w:r>
      <w:r w:rsidR="00DC2CAD" w:rsidRPr="00AD27BD">
        <w:rPr>
          <w:rFonts w:ascii="UD デジタル 教科書体 NK-R" w:eastAsia="UD デジタル 教科書体 NK-R" w:hint="eastAsia"/>
          <w:sz w:val="22"/>
        </w:rPr>
        <w:t>小学校の時</w:t>
      </w:r>
      <w:r w:rsidRPr="00AD27BD">
        <w:rPr>
          <w:rFonts w:ascii="UD デジタル 教科書体 NK-R" w:eastAsia="UD デジタル 教科書体 NK-R" w:hint="eastAsia"/>
          <w:sz w:val="22"/>
        </w:rPr>
        <w:t>からユニバーサルデザインは</w:t>
      </w:r>
      <w:r w:rsidR="00DC2CAD" w:rsidRPr="00AD27BD">
        <w:rPr>
          <w:rFonts w:ascii="UD デジタル 教科書体 NK-R" w:eastAsia="UD デジタル 教科書体 NK-R" w:hint="eastAsia"/>
          <w:sz w:val="22"/>
        </w:rPr>
        <w:t>当たり前</w:t>
      </w:r>
      <w:r w:rsidRPr="00AD27BD">
        <w:rPr>
          <w:rFonts w:ascii="UD デジタル 教科書体 NK-R" w:eastAsia="UD デジタル 教科書体 NK-R" w:hint="eastAsia"/>
          <w:sz w:val="22"/>
        </w:rPr>
        <w:t>だということを教える意味で</w:t>
      </w:r>
      <w:r w:rsidR="00DC2CAD" w:rsidRPr="00AD27BD">
        <w:rPr>
          <w:rFonts w:ascii="UD デジタル 教科書体 NK-R" w:eastAsia="UD デジタル 教科書体 NK-R" w:hint="eastAsia"/>
          <w:sz w:val="22"/>
        </w:rPr>
        <w:t>も</w:t>
      </w:r>
      <w:r w:rsidRPr="00AD27BD">
        <w:rPr>
          <w:rFonts w:ascii="UD デジタル 教科書体 NK-R" w:eastAsia="UD デジタル 教科書体 NK-R" w:hint="eastAsia"/>
          <w:sz w:val="22"/>
        </w:rPr>
        <w:t>、</w:t>
      </w:r>
      <w:r w:rsidR="00DC2CAD" w:rsidRPr="00AD27BD">
        <w:rPr>
          <w:rFonts w:ascii="UD デジタル 教科書体 NK-R" w:eastAsia="UD デジタル 教科書体 NK-R" w:hint="eastAsia"/>
          <w:sz w:val="22"/>
        </w:rPr>
        <w:t>学校をバリアフリー化するのは教育的効果がある。学校の耐震化工事と</w:t>
      </w:r>
      <w:r w:rsidRPr="00AD27BD">
        <w:rPr>
          <w:rFonts w:ascii="UD デジタル 教科書体 NK-R" w:eastAsia="UD デジタル 教科書体 NK-R" w:hint="eastAsia"/>
          <w:sz w:val="22"/>
        </w:rPr>
        <w:t>同じような形でバリアフリー化をしっかりと、政府の責任とし</w:t>
      </w:r>
      <w:r w:rsidR="004F2CC6" w:rsidRPr="00AD27BD">
        <w:rPr>
          <w:rFonts w:ascii="UD デジタル 教科書体 NK-R" w:eastAsia="UD デジタル 教科書体 NK-R" w:hint="eastAsia"/>
          <w:sz w:val="22"/>
        </w:rPr>
        <w:t>て</w:t>
      </w:r>
      <w:r w:rsidRPr="00AD27BD">
        <w:rPr>
          <w:rFonts w:ascii="UD デジタル 教科書体 NK-R" w:eastAsia="UD デジタル 教科書体 NK-R" w:hint="eastAsia"/>
          <w:sz w:val="22"/>
        </w:rPr>
        <w:t>進めたい。</w:t>
      </w:r>
      <w:r w:rsidR="00DC2CAD" w:rsidRPr="00AD27BD">
        <w:rPr>
          <w:rFonts w:ascii="UD デジタル 教科書体 NK-R" w:eastAsia="UD デジタル 教科書体 NK-R" w:hint="eastAsia"/>
          <w:sz w:val="22"/>
        </w:rPr>
        <w:t>」と答弁された。</w:t>
      </w:r>
      <w:r w:rsidRPr="00AD27BD">
        <w:rPr>
          <w:rFonts w:ascii="UD デジタル 教科書体 NK-R" w:eastAsia="UD デジタル 教科書体 NK-R" w:hint="eastAsia"/>
        </w:rPr>
        <w:t>ぜひとも、数値目標を設定し、整備計画を策定し、予算措置を講じて計画的に</w:t>
      </w:r>
      <w:r w:rsidR="00DC2CAD" w:rsidRPr="00AD27BD">
        <w:rPr>
          <w:rFonts w:ascii="UD デジタル 教科書体 NK-R" w:eastAsia="UD デジタル 教科書体 NK-R" w:hint="eastAsia"/>
        </w:rPr>
        <w:t>整備を推進していただきたい。</w:t>
      </w:r>
    </w:p>
    <w:p w:rsidR="00BE118C" w:rsidRPr="00AD27BD" w:rsidRDefault="00486D78" w:rsidP="00480762">
      <w:pPr>
        <w:ind w:firstLineChars="100" w:firstLine="210"/>
        <w:rPr>
          <w:rFonts w:ascii="UD デジタル 教科書体 NK-R" w:eastAsia="UD デジタル 教科書体 NK-R"/>
        </w:rPr>
      </w:pPr>
      <w:r w:rsidRPr="00AD27BD">
        <w:rPr>
          <w:rFonts w:ascii="UD デジタル 教科書体 NK-R" w:eastAsia="UD デジタル 教科書体 NK-R" w:hint="eastAsia"/>
        </w:rPr>
        <w:t>さらに、附帯決議</w:t>
      </w:r>
      <w:r w:rsidR="00DC2CAD" w:rsidRPr="00AD27BD">
        <w:rPr>
          <w:rFonts w:ascii="UD デジタル 教科書体 NK-R" w:eastAsia="UD デジタル 教科書体 NK-R" w:hint="eastAsia"/>
        </w:rPr>
        <w:t>には「インクルーシブ教育の推進及び災害時の避難所として利用する必要性から、設置主体の別、規模を問わず、高校、大学も含めた全ての学校施設のバリアフリー整備を推進すること」と盛り込まれ</w:t>
      </w:r>
      <w:r w:rsidR="003E439D" w:rsidRPr="00AD27BD">
        <w:rPr>
          <w:rFonts w:ascii="UD デジタル 教科書体 NK-R" w:eastAsia="UD デジタル 教科書体 NK-R" w:hint="eastAsia"/>
        </w:rPr>
        <w:t>た</w:t>
      </w:r>
      <w:r w:rsidR="00DC2CAD" w:rsidRPr="00AD27BD">
        <w:rPr>
          <w:rFonts w:ascii="UD デジタル 教科書体 NK-R" w:eastAsia="UD デジタル 教科書体 NK-R" w:hint="eastAsia"/>
        </w:rPr>
        <w:t>。</w:t>
      </w:r>
      <w:r w:rsidR="003E439D" w:rsidRPr="00AD27BD">
        <w:rPr>
          <w:rFonts w:ascii="UD デジタル 教科書体 NK-R" w:eastAsia="UD デジタル 教科書体 NK-R" w:hint="eastAsia"/>
        </w:rPr>
        <w:t>これを踏まえて、公立の小中学校にとどまらず、</w:t>
      </w:r>
      <w:r w:rsidR="00DC2CAD" w:rsidRPr="00AD27BD">
        <w:rPr>
          <w:rFonts w:ascii="UD デジタル 教科書体 NK-R" w:eastAsia="UD デジタル 教科書体 NK-R" w:hint="eastAsia"/>
        </w:rPr>
        <w:t>高校、大学</w:t>
      </w:r>
      <w:r w:rsidR="004E6FF8" w:rsidRPr="00AD27BD">
        <w:rPr>
          <w:rFonts w:ascii="UD デジタル 教科書体 NK-R" w:eastAsia="UD デジタル 教科書体 NK-R" w:hint="eastAsia"/>
        </w:rPr>
        <w:t>、私学</w:t>
      </w:r>
      <w:r w:rsidR="00DC2CAD" w:rsidRPr="00AD27BD">
        <w:rPr>
          <w:rFonts w:ascii="UD デジタル 教科書体 NK-R" w:eastAsia="UD デジタル 教科書体 NK-R" w:hint="eastAsia"/>
        </w:rPr>
        <w:t>を含めたすべての学校のバリアフリー化を推進していただきたい。</w:t>
      </w:r>
    </w:p>
    <w:p w:rsidR="0073610B" w:rsidRPr="00AD27BD" w:rsidRDefault="0073610B" w:rsidP="007C7227">
      <w:pPr>
        <w:ind w:firstLineChars="100" w:firstLine="210"/>
        <w:rPr>
          <w:rFonts w:ascii="UD デジタル 教科書体 NK-R" w:eastAsia="UD デジタル 教科書体 NK-R"/>
        </w:rPr>
      </w:pPr>
    </w:p>
    <w:p w:rsidR="00480762" w:rsidRPr="00AD27BD" w:rsidRDefault="007C7227" w:rsidP="007C7227">
      <w:pPr>
        <w:rPr>
          <w:rFonts w:ascii="UD デジタル 教科書体 NK-R" w:eastAsia="UD デジタル 教科書体 NK-R"/>
          <w:b/>
          <w:sz w:val="22"/>
          <w:szCs w:val="22"/>
        </w:rPr>
      </w:pPr>
      <w:r w:rsidRPr="00AD27BD">
        <w:rPr>
          <w:rFonts w:ascii="UD デジタル 教科書体 NK-R" w:eastAsia="UD デジタル 教科書体 NK-R" w:hint="eastAsia"/>
          <w:b/>
          <w:sz w:val="22"/>
          <w:szCs w:val="22"/>
        </w:rPr>
        <w:t>●</w:t>
      </w:r>
      <w:r w:rsidR="00480762" w:rsidRPr="00AD27BD">
        <w:rPr>
          <w:rFonts w:ascii="UD デジタル 教科書体 NK-R" w:eastAsia="UD デジタル 教科書体 NK-R" w:hint="eastAsia"/>
          <w:b/>
          <w:sz w:val="22"/>
          <w:szCs w:val="22"/>
        </w:rPr>
        <w:t>小規模店舗のバリアフリー化</w:t>
      </w:r>
    </w:p>
    <w:p w:rsidR="00A22CB3" w:rsidRPr="00AD27BD" w:rsidRDefault="009814D5" w:rsidP="009814D5">
      <w:pPr>
        <w:ind w:firstLineChars="100" w:firstLine="210"/>
        <w:rPr>
          <w:rFonts w:ascii="UD デジタル 教科書体 NK-R" w:eastAsia="UD デジタル 教科書体 NK-R"/>
        </w:rPr>
      </w:pPr>
      <w:r w:rsidRPr="00AD27BD">
        <w:rPr>
          <w:rFonts w:ascii="UD デジタル 教科書体 NK-R" w:eastAsia="UD デジタル 教科書体 NK-R" w:hint="eastAsia"/>
        </w:rPr>
        <w:t>車椅子ユーザーが３人くらいでご飯を食べに行こうと</w:t>
      </w:r>
      <w:r w:rsidR="00A22CB3" w:rsidRPr="00AD27BD">
        <w:rPr>
          <w:rFonts w:ascii="UD デジタル 教科書体 NK-R" w:eastAsia="UD デジタル 教科書体 NK-R" w:hint="eastAsia"/>
        </w:rPr>
        <w:t>すると</w:t>
      </w:r>
      <w:r w:rsidRPr="00AD27BD">
        <w:rPr>
          <w:rFonts w:ascii="UD デジタル 教科書体 NK-R" w:eastAsia="UD デジタル 教科書体 NK-R" w:hint="eastAsia"/>
        </w:rPr>
        <w:t>、入れるお店はほとんどない。何を食べたいかでお店を選ぶのではなく、入れるお店に入るしかない。</w:t>
      </w:r>
      <w:r w:rsidR="00A22CB3" w:rsidRPr="00AD27BD">
        <w:rPr>
          <w:rFonts w:ascii="UD デジタル 教科書体 NK-R" w:eastAsia="UD デジタル 教科書体 NK-R" w:hint="eastAsia"/>
        </w:rPr>
        <w:t>原因は、</w:t>
      </w:r>
      <w:r w:rsidRPr="00AD27BD">
        <w:rPr>
          <w:rFonts w:ascii="UD デジタル 教科書体 NK-R" w:eastAsia="UD デジタル 教科書体 NK-R" w:hint="eastAsia"/>
        </w:rPr>
        <w:t>バリアフリー法では</w:t>
      </w:r>
      <w:r w:rsidR="00285094" w:rsidRPr="00AD27BD">
        <w:rPr>
          <w:rFonts w:ascii="UD デジタル 教科書体 NK-R" w:eastAsia="UD デジタル 教科書体 NK-R" w:hint="eastAsia"/>
        </w:rPr>
        <w:t>、</w:t>
      </w:r>
      <w:r w:rsidR="0094383C" w:rsidRPr="00AD27BD">
        <w:rPr>
          <w:rFonts w:ascii="UD デジタル 教科書体 NK-R" w:eastAsia="UD デジタル 教科書体 NK-R" w:hint="eastAsia"/>
        </w:rPr>
        <w:t>床面積２０００㎡以上の店舗しかバリアフリー整備義務がない</w:t>
      </w:r>
      <w:r w:rsidRPr="00AD27BD">
        <w:rPr>
          <w:rFonts w:ascii="UD デジタル 教科書体 NK-R" w:eastAsia="UD デジタル 教科書体 NK-R" w:hint="eastAsia"/>
        </w:rPr>
        <w:t>ため</w:t>
      </w:r>
      <w:r w:rsidR="00A22CB3" w:rsidRPr="00AD27BD">
        <w:rPr>
          <w:rFonts w:ascii="UD デジタル 教科書体 NK-R" w:eastAsia="UD デジタル 教科書体 NK-R" w:hint="eastAsia"/>
        </w:rPr>
        <w:t>である</w:t>
      </w:r>
      <w:r w:rsidR="0094383C" w:rsidRPr="00AD27BD">
        <w:rPr>
          <w:rFonts w:ascii="UD デジタル 教科書体 NK-R" w:eastAsia="UD デジタル 教科書体 NK-R" w:hint="eastAsia"/>
        </w:rPr>
        <w:t>。</w:t>
      </w:r>
    </w:p>
    <w:p w:rsidR="0094383C" w:rsidRPr="00AD27BD" w:rsidRDefault="00285094" w:rsidP="009814D5">
      <w:pPr>
        <w:ind w:firstLineChars="100" w:firstLine="210"/>
        <w:rPr>
          <w:rFonts w:ascii="UD デジタル 教科書体 NK-R" w:eastAsia="UD デジタル 教科書体 NK-R"/>
        </w:rPr>
      </w:pPr>
      <w:r w:rsidRPr="00AD27BD">
        <w:rPr>
          <w:rFonts w:ascii="UD デジタル 教科書体 NK-R" w:eastAsia="UD デジタル 教科書体 NK-R" w:hint="eastAsia"/>
        </w:rPr>
        <w:t>国交省が２０１９年８月にまとめた「２０００㎡未満の店舗・飲食店等のバリアフリー化の実態把握に関する調査結果」によると、３００㎡未満の店舗が飲食店では80%、日用品販売店舗では９２％、食堂又は喫茶店では96%と、ほとんどの店舗は２０００㎡未満である。</w:t>
      </w:r>
      <w:r w:rsidR="009814D5" w:rsidRPr="00AD27BD">
        <w:rPr>
          <w:rFonts w:ascii="UD デジタル 教科書体 NK-R" w:eastAsia="UD デジタル 教科書体 NK-R" w:hint="eastAsia"/>
        </w:rPr>
        <w:t>にもかかわらず、</w:t>
      </w:r>
      <w:r w:rsidR="00632EDE" w:rsidRPr="00AD27BD">
        <w:rPr>
          <w:rFonts w:ascii="UD デジタル 教科書体 NK-R" w:eastAsia="UD デジタル 教科書体 NK-R" w:hint="eastAsia"/>
        </w:rPr>
        <w:t>２０００㎡未満の店舗はバリアフリー義務がないため、</w:t>
      </w:r>
      <w:r w:rsidRPr="00AD27BD">
        <w:rPr>
          <w:rFonts w:ascii="UD デジタル 教科書体 NK-R" w:eastAsia="UD デジタル 教科書体 NK-R" w:hint="eastAsia"/>
        </w:rPr>
        <w:t>新築でもバリアフリー化されているのは、飲食店で１９％、日用品販売店舗１５％、食堂又は喫茶店は９％しかない。</w:t>
      </w:r>
      <w:r w:rsidR="00A22CB3" w:rsidRPr="00AD27BD">
        <w:rPr>
          <w:rFonts w:ascii="UD デジタル 教科書体 NK-R" w:eastAsia="UD デジタル 教科書体 NK-R" w:hint="eastAsia"/>
        </w:rPr>
        <w:t>新たにできる店舗なのに80%以上がバリアフリー化されていないのである。</w:t>
      </w:r>
      <w:r w:rsidR="009814D5" w:rsidRPr="00AD27BD">
        <w:rPr>
          <w:rFonts w:ascii="UD デジタル 教科書体 NK-R" w:eastAsia="UD デジタル 教科書体 NK-R" w:hint="eastAsia"/>
        </w:rPr>
        <w:t>さらに、２０００㎡以上の店舗でも、店内のバリアフリー整備基準がないため、</w:t>
      </w:r>
      <w:r w:rsidR="00A22CB3" w:rsidRPr="00AD27BD">
        <w:rPr>
          <w:rFonts w:ascii="UD デジタル 教科書体 NK-R" w:eastAsia="UD デジタル 教科書体 NK-R" w:hint="eastAsia"/>
        </w:rPr>
        <w:t>お店に入ると</w:t>
      </w:r>
      <w:r w:rsidR="009814D5" w:rsidRPr="00AD27BD">
        <w:rPr>
          <w:rFonts w:ascii="UD デジタル 教科書体 NK-R" w:eastAsia="UD デジタル 教科書体 NK-R" w:hint="eastAsia"/>
        </w:rPr>
        <w:t>段差があったり、固定椅子しか</w:t>
      </w:r>
      <w:r w:rsidR="003E439D" w:rsidRPr="00AD27BD">
        <w:rPr>
          <w:rFonts w:ascii="UD デジタル 教科書体 NK-R" w:eastAsia="UD デジタル 教科書体 NK-R" w:hint="eastAsia"/>
        </w:rPr>
        <w:t>なかったりと</w:t>
      </w:r>
      <w:r w:rsidR="009814D5" w:rsidRPr="00AD27BD">
        <w:rPr>
          <w:rFonts w:ascii="UD デジタル 教科書体 NK-R" w:eastAsia="UD デジタル 教科書体 NK-R" w:hint="eastAsia"/>
        </w:rPr>
        <w:t>利用できない</w:t>
      </w:r>
      <w:r w:rsidR="00A22CB3" w:rsidRPr="00AD27BD">
        <w:rPr>
          <w:rFonts w:ascii="UD デジタル 教科書体 NK-R" w:eastAsia="UD デジタル 教科書体 NK-R" w:hint="eastAsia"/>
        </w:rPr>
        <w:t>ものが</w:t>
      </w:r>
      <w:r w:rsidR="009814D5" w:rsidRPr="00AD27BD">
        <w:rPr>
          <w:rFonts w:ascii="UD デジタル 教科書体 NK-R" w:eastAsia="UD デジタル 教科書体 NK-R" w:hint="eastAsia"/>
        </w:rPr>
        <w:t>多い。</w:t>
      </w:r>
      <w:r w:rsidR="00A22CB3" w:rsidRPr="00AD27BD">
        <w:rPr>
          <w:rFonts w:ascii="UD デジタル 教科書体 NK-R" w:eastAsia="UD デジタル 教科書体 NK-R" w:hint="eastAsia"/>
        </w:rPr>
        <w:t>２０００年の交通バリアフリー法以降、日本の公共交通機関のバリアフリー整備は</w:t>
      </w:r>
      <w:r w:rsidR="004E6FF8" w:rsidRPr="00AD27BD">
        <w:rPr>
          <w:rFonts w:ascii="UD デジタル 教科書体 NK-R" w:eastAsia="UD デジタル 教科書体 NK-R" w:hint="eastAsia"/>
        </w:rPr>
        <w:t>一定</w:t>
      </w:r>
      <w:r w:rsidR="00A22CB3" w:rsidRPr="00AD27BD">
        <w:rPr>
          <w:rFonts w:ascii="UD デジタル 教科書体 NK-R" w:eastAsia="UD デジタル 教科書体 NK-R" w:hint="eastAsia"/>
        </w:rPr>
        <w:t>進ん</w:t>
      </w:r>
      <w:r w:rsidR="003E439D" w:rsidRPr="00AD27BD">
        <w:rPr>
          <w:rFonts w:ascii="UD デジタル 教科書体 NK-R" w:eastAsia="UD デジタル 教科書体 NK-R" w:hint="eastAsia"/>
        </w:rPr>
        <w:t>だのに、</w:t>
      </w:r>
      <w:r w:rsidR="00A22CB3" w:rsidRPr="00AD27BD">
        <w:rPr>
          <w:rFonts w:ascii="UD デジタル 教科書体 NK-R" w:eastAsia="UD デジタル 教科書体 NK-R" w:hint="eastAsia"/>
        </w:rPr>
        <w:t>店舗に関しては全く改善されていない。</w:t>
      </w:r>
      <w:r w:rsidR="004E6FF8" w:rsidRPr="00AD27BD">
        <w:rPr>
          <w:rFonts w:ascii="UD デジタル 教科書体 NK-R" w:eastAsia="UD デジタル 教科書体 NK-R" w:hint="eastAsia"/>
        </w:rPr>
        <w:t>取り残された</w:t>
      </w:r>
      <w:r w:rsidR="00632EDE" w:rsidRPr="00AD27BD">
        <w:rPr>
          <w:rFonts w:ascii="UD デジタル 教科書体 NK-R" w:eastAsia="UD デジタル 教科書体 NK-R" w:hint="eastAsia"/>
        </w:rPr>
        <w:t>最大の課題</w:t>
      </w:r>
      <w:r w:rsidR="004E6FF8" w:rsidRPr="00AD27BD">
        <w:rPr>
          <w:rFonts w:ascii="UD デジタル 教科書体 NK-R" w:eastAsia="UD デジタル 教科書体 NK-R" w:hint="eastAsia"/>
        </w:rPr>
        <w:t>と言っていい</w:t>
      </w:r>
      <w:r w:rsidR="00632EDE" w:rsidRPr="00AD27BD">
        <w:rPr>
          <w:rFonts w:ascii="UD デジタル 教科書体 NK-R" w:eastAsia="UD デジタル 教科書体 NK-R" w:hint="eastAsia"/>
        </w:rPr>
        <w:t>。</w:t>
      </w:r>
    </w:p>
    <w:p w:rsidR="009814D5" w:rsidRPr="00AD27BD" w:rsidRDefault="001F69B5" w:rsidP="003E439D">
      <w:pPr>
        <w:ind w:firstLineChars="100" w:firstLine="210"/>
        <w:rPr>
          <w:rFonts w:ascii="UD デジタル 教科書体 NK-R" w:eastAsia="UD デジタル 教科書体 NK-R"/>
        </w:rPr>
      </w:pPr>
      <w:r w:rsidRPr="00AD27BD">
        <w:rPr>
          <w:rFonts w:ascii="UD デジタル 教科書体 NK-R" w:eastAsia="UD デジタル 教科書体 NK-R" w:hint="eastAsia"/>
        </w:rPr>
        <w:t>国会審議でも</w:t>
      </w:r>
      <w:r w:rsidR="009814D5" w:rsidRPr="00AD27BD">
        <w:rPr>
          <w:rFonts w:ascii="UD デジタル 教科書体 NK-R" w:eastAsia="UD デジタル 教科書体 NK-R" w:hint="eastAsia"/>
        </w:rPr>
        <w:t>多くの議員からこの問題が指摘され</w:t>
      </w:r>
      <w:r w:rsidRPr="00AD27BD">
        <w:rPr>
          <w:rFonts w:ascii="UD デジタル 教科書体 NK-R" w:eastAsia="UD デジタル 教科書体 NK-R" w:hint="eastAsia"/>
        </w:rPr>
        <w:t>、附帯決議にも盛り込まれ</w:t>
      </w:r>
      <w:r w:rsidR="009814D5" w:rsidRPr="00AD27BD">
        <w:rPr>
          <w:rFonts w:ascii="UD デジタル 教科書体 NK-R" w:eastAsia="UD デジタル 教科書体 NK-R" w:hint="eastAsia"/>
        </w:rPr>
        <w:t>た。</w:t>
      </w:r>
      <w:r w:rsidR="00A22CB3" w:rsidRPr="00AD27BD">
        <w:rPr>
          <w:rFonts w:ascii="UD デジタル 教科書体 NK-R" w:eastAsia="UD デジタル 教科書体 NK-R" w:hint="eastAsia"/>
        </w:rPr>
        <w:t>問題意識は共有されたが、</w:t>
      </w:r>
      <w:r w:rsidRPr="00AD27BD">
        <w:rPr>
          <w:rFonts w:ascii="UD デジタル 教科書体 NK-R" w:eastAsia="UD デジタル 教科書体 NK-R" w:hint="eastAsia"/>
        </w:rPr>
        <w:t>改正法には</w:t>
      </w:r>
      <w:r w:rsidR="00A22CB3" w:rsidRPr="00AD27BD">
        <w:rPr>
          <w:rFonts w:ascii="UD デジタル 教科書体 NK-R" w:eastAsia="UD デジタル 教科書体 NK-R" w:hint="eastAsia"/>
        </w:rPr>
        <w:t>効果的な整備施策は盛り込まれなかった。</w:t>
      </w:r>
      <w:r w:rsidR="009814D5" w:rsidRPr="00AD27BD">
        <w:rPr>
          <w:rFonts w:ascii="UD デジタル 教科書体 NK-R" w:eastAsia="UD デジタル 教科書体 NK-R" w:hint="eastAsia"/>
        </w:rPr>
        <w:t>本年１月から「高齢者、障害者等の円滑な移動等に配慮した建築設計標準の改正に関する検討会及び小規模店舗WG」が立ち上がり、ガイドライン策定に向けて議論が始まった</w:t>
      </w:r>
      <w:r w:rsidR="00A22CB3" w:rsidRPr="00AD27BD">
        <w:rPr>
          <w:rFonts w:ascii="UD デジタル 教科書体 NK-R" w:eastAsia="UD デジタル 教科書体 NK-R" w:hint="eastAsia"/>
        </w:rPr>
        <w:t>。バリアフリー化された</w:t>
      </w:r>
      <w:r w:rsidR="003E439D" w:rsidRPr="00AD27BD">
        <w:rPr>
          <w:rFonts w:ascii="UD デジタル 教科書体 NK-R" w:eastAsia="UD デジタル 教科書体 NK-R" w:hint="eastAsia"/>
        </w:rPr>
        <w:t>店舗を</w:t>
      </w:r>
      <w:r w:rsidR="00A22CB3" w:rsidRPr="00AD27BD">
        <w:rPr>
          <w:rFonts w:ascii="UD デジタル 教科書体 NK-R" w:eastAsia="UD デジタル 教科書体 NK-R" w:hint="eastAsia"/>
        </w:rPr>
        <w:t>着実に増</w:t>
      </w:r>
      <w:r w:rsidR="003E439D" w:rsidRPr="00AD27BD">
        <w:rPr>
          <w:rFonts w:ascii="UD デジタル 教科書体 NK-R" w:eastAsia="UD デジタル 教科書体 NK-R" w:hint="eastAsia"/>
        </w:rPr>
        <w:t>やす</w:t>
      </w:r>
      <w:r w:rsidR="00A22CB3" w:rsidRPr="00AD27BD">
        <w:rPr>
          <w:rFonts w:ascii="UD デジタル 教科書体 NK-R" w:eastAsia="UD デジタル 教科書体 NK-R" w:hint="eastAsia"/>
        </w:rPr>
        <w:t>ように、規模に応じた整備基準を設け、目標を定めて整備を推進</w:t>
      </w:r>
      <w:r w:rsidR="009814D5" w:rsidRPr="00AD27BD">
        <w:rPr>
          <w:rFonts w:ascii="UD デジタル 教科書体 NK-R" w:eastAsia="UD デジタル 教科書体 NK-R" w:hint="eastAsia"/>
        </w:rPr>
        <w:t>していただきたい。</w:t>
      </w:r>
    </w:p>
    <w:p w:rsidR="0094383C" w:rsidRPr="00AD27BD" w:rsidRDefault="0094383C" w:rsidP="007C7227">
      <w:pPr>
        <w:rPr>
          <w:rFonts w:ascii="UD デジタル 教科書体 NK-R" w:eastAsia="UD デジタル 教科書体 NK-R"/>
          <w:b/>
        </w:rPr>
      </w:pPr>
      <w:r w:rsidRPr="00AD27BD">
        <w:rPr>
          <w:rFonts w:ascii="UD デジタル 教科書体 NK-R" w:eastAsia="UD デジタル 教科書体 NK-R" w:hint="eastAsia"/>
          <w:b/>
        </w:rPr>
        <w:t xml:space="preserve">　</w:t>
      </w:r>
    </w:p>
    <w:p w:rsidR="006C5617" w:rsidRPr="00AD27BD" w:rsidRDefault="00480762" w:rsidP="007C7227">
      <w:pPr>
        <w:rPr>
          <w:rFonts w:ascii="UD デジタル 教科書体 NK-R" w:eastAsia="UD デジタル 教科書体 NK-R"/>
          <w:b/>
          <w:sz w:val="22"/>
          <w:szCs w:val="22"/>
        </w:rPr>
      </w:pPr>
      <w:r w:rsidRPr="00AD27BD">
        <w:rPr>
          <w:rFonts w:ascii="UD デジタル 教科書体 NK-R" w:eastAsia="UD デジタル 教科書体 NK-R" w:hAnsi="Cambria Math" w:cs="Cambria Math" w:hint="eastAsia"/>
          <w:b/>
          <w:sz w:val="22"/>
          <w:szCs w:val="22"/>
        </w:rPr>
        <w:t>●</w:t>
      </w:r>
      <w:r w:rsidR="00F9204D" w:rsidRPr="00AD27BD">
        <w:rPr>
          <w:rFonts w:ascii="UD デジタル 教科書体 NK-R" w:eastAsia="UD デジタル 教科書体 NK-R" w:hAnsi="Cambria Math" w:cs="Cambria Math" w:hint="eastAsia"/>
          <w:b/>
          <w:sz w:val="22"/>
          <w:szCs w:val="22"/>
        </w:rPr>
        <w:t>公共交通事業者に対する</w:t>
      </w:r>
      <w:r w:rsidRPr="00AD27BD">
        <w:rPr>
          <w:rFonts w:ascii="UD デジタル 教科書体 NK-R" w:eastAsia="UD デジタル 教科書体 NK-R" w:hint="eastAsia"/>
          <w:b/>
          <w:sz w:val="22"/>
          <w:szCs w:val="22"/>
        </w:rPr>
        <w:t>ソフト基準適合義務化</w:t>
      </w:r>
    </w:p>
    <w:p w:rsidR="00480762" w:rsidRPr="00AD27BD" w:rsidRDefault="001F69B5" w:rsidP="001F69B5">
      <w:pPr>
        <w:ind w:firstLineChars="100" w:firstLine="210"/>
        <w:rPr>
          <w:rFonts w:ascii="UD デジタル 教科書体 NK-R" w:eastAsia="UD デジタル 教科書体 NK-R"/>
        </w:rPr>
      </w:pPr>
      <w:r w:rsidRPr="00AD27BD">
        <w:rPr>
          <w:rFonts w:ascii="UD デジタル 教科書体 NK-R" w:eastAsia="UD デジタル 教科書体 NK-R" w:hint="eastAsia"/>
        </w:rPr>
        <w:t>DPIが昨年１０月実施した「全国一斉行動！　UDタクシー乗車運動」で、２７％もの乗車拒否の実態が明らかになった。この課題についても、国会審議で複数の議員が質問し、国交省は、ドライバーのスロープ板の設置方法</w:t>
      </w:r>
      <w:r w:rsidR="00F9204D" w:rsidRPr="00AD27BD">
        <w:rPr>
          <w:rFonts w:ascii="UD デジタル 教科書体 NK-R" w:eastAsia="UD デジタル 教科書体 NK-R" w:hint="eastAsia"/>
        </w:rPr>
        <w:t>等</w:t>
      </w:r>
      <w:r w:rsidRPr="00AD27BD">
        <w:rPr>
          <w:rFonts w:ascii="UD デジタル 教科書体 NK-R" w:eastAsia="UD デジタル 教科書体 NK-R" w:hint="eastAsia"/>
        </w:rPr>
        <w:t>の習熟を義務化する</w:t>
      </w:r>
      <w:r w:rsidR="00F9204D" w:rsidRPr="00AD27BD">
        <w:rPr>
          <w:rFonts w:ascii="UD デジタル 教科書体 NK-R" w:eastAsia="UD デジタル 教科書体 NK-R" w:hint="eastAsia"/>
        </w:rPr>
        <w:t>とし、</w:t>
      </w:r>
      <w:r w:rsidRPr="00AD27BD">
        <w:rPr>
          <w:rFonts w:ascii="UD デジタル 教科書体 NK-R" w:eastAsia="UD デジタル 教科書体 NK-R" w:hint="eastAsia"/>
        </w:rPr>
        <w:t>新たに</w:t>
      </w:r>
      <w:r w:rsidR="00F9204D" w:rsidRPr="00AD27BD">
        <w:rPr>
          <w:rFonts w:ascii="UD デジタル 教科書体 NK-R" w:eastAsia="UD デジタル 教科書体 NK-R" w:hint="eastAsia"/>
        </w:rPr>
        <w:t>公共交通事業者に対する</w:t>
      </w:r>
      <w:r w:rsidRPr="00AD27BD">
        <w:rPr>
          <w:rFonts w:ascii="UD デジタル 教科書体 NK-R" w:eastAsia="UD デジタル 教科書体 NK-R" w:hint="eastAsia"/>
        </w:rPr>
        <w:t>ソフト基準適合義務化が盛り込まれた。</w:t>
      </w:r>
      <w:r w:rsidR="00F9204D" w:rsidRPr="00AD27BD">
        <w:rPr>
          <w:rFonts w:ascii="UD デジタル 教科書体 NK-R" w:eastAsia="UD デジタル 教科書体 NK-R" w:hint="eastAsia"/>
        </w:rPr>
        <w:t>乗車拒否を無くすためには、定期的な研修は不可欠であり、ぜひとも</w:t>
      </w:r>
      <w:r w:rsidRPr="00AD27BD">
        <w:rPr>
          <w:rFonts w:ascii="UD デジタル 教科書体 NK-R" w:eastAsia="UD デジタル 教科書体 NK-R" w:hint="eastAsia"/>
        </w:rPr>
        <w:t>事業者</w:t>
      </w:r>
      <w:r w:rsidR="004879F0" w:rsidRPr="00AD27BD">
        <w:rPr>
          <w:rFonts w:ascii="UD デジタル 教科書体 NK-R" w:eastAsia="UD デジタル 教科書体 NK-R" w:hint="eastAsia"/>
        </w:rPr>
        <w:t>に</w:t>
      </w:r>
      <w:r w:rsidR="00F9204D" w:rsidRPr="00AD27BD">
        <w:rPr>
          <w:rFonts w:ascii="UD デジタル 教科書体 NK-R" w:eastAsia="UD デジタル 教科書体 NK-R" w:hint="eastAsia"/>
        </w:rPr>
        <w:t>は積極的な取り組みをお願いしたい。ドライバー一人ひとりに対し、</w:t>
      </w:r>
      <w:r w:rsidR="005E29AB" w:rsidRPr="00AD27BD">
        <w:rPr>
          <w:rFonts w:ascii="UD デジタル 教科書体 NK-R" w:eastAsia="UD デジタル 教科書体 NK-R" w:hint="eastAsia"/>
        </w:rPr>
        <w:t>年複数回の研修を必ず実施していただきたい。さらに、メーカーには乗降</w:t>
      </w:r>
      <w:r w:rsidR="006870B2" w:rsidRPr="00AD27BD">
        <w:rPr>
          <w:rFonts w:ascii="UD デジタル 教科書体 NK-R" w:eastAsia="UD デジタル 教科書体 NK-R" w:hint="eastAsia"/>
        </w:rPr>
        <w:t>が</w:t>
      </w:r>
      <w:r w:rsidR="005E29AB" w:rsidRPr="00AD27BD">
        <w:rPr>
          <w:rFonts w:ascii="UD デジタル 教科書体 NK-R" w:eastAsia="UD デジタル 教科書体 NK-R" w:hint="eastAsia"/>
        </w:rPr>
        <w:t>簡便</w:t>
      </w:r>
      <w:r w:rsidR="006870B2" w:rsidRPr="00AD27BD">
        <w:rPr>
          <w:rFonts w:ascii="UD デジタル 教科書体 NK-R" w:eastAsia="UD デジタル 教科書体 NK-R" w:hint="eastAsia"/>
        </w:rPr>
        <w:t>な新たな</w:t>
      </w:r>
      <w:r w:rsidR="005E29AB" w:rsidRPr="00AD27BD">
        <w:rPr>
          <w:rFonts w:ascii="UD デジタル 教科書体 NK-R" w:eastAsia="UD デジタル 教科書体 NK-R" w:hint="eastAsia"/>
        </w:rPr>
        <w:t>車両の開発も求めたい。</w:t>
      </w:r>
    </w:p>
    <w:p w:rsidR="00AD27BD" w:rsidRPr="00AD27BD" w:rsidRDefault="00AD27BD" w:rsidP="001F69B5">
      <w:pPr>
        <w:ind w:firstLineChars="100" w:firstLine="210"/>
        <w:rPr>
          <w:rFonts w:ascii="UD デジタル 教科書体 NK-R" w:eastAsia="UD デジタル 教科書体 NK-R"/>
        </w:rPr>
      </w:pPr>
    </w:p>
    <w:p w:rsidR="006C5617" w:rsidRPr="00AD27BD" w:rsidRDefault="00DC2CAD" w:rsidP="007C7227">
      <w:pPr>
        <w:rPr>
          <w:rFonts w:ascii="UD デジタル 教科書体 NK-R" w:eastAsia="UD デジタル 教科書体 NK-R"/>
          <w:b/>
          <w:sz w:val="22"/>
          <w:szCs w:val="22"/>
        </w:rPr>
      </w:pPr>
      <w:r w:rsidRPr="00AD27BD">
        <w:rPr>
          <w:rFonts w:ascii="UD デジタル 教科書体 NK-R" w:eastAsia="UD デジタル 教科書体 NK-R" w:hAnsi="Cambria Math" w:cs="Cambria Math" w:hint="eastAsia"/>
          <w:b/>
          <w:sz w:val="22"/>
          <w:szCs w:val="22"/>
        </w:rPr>
        <w:t>●</w:t>
      </w:r>
      <w:r w:rsidR="006C5617" w:rsidRPr="00AD27BD">
        <w:rPr>
          <w:rFonts w:ascii="UD デジタル 教科書体 NK-R" w:eastAsia="UD デジタル 教科書体 NK-R" w:hint="eastAsia"/>
          <w:b/>
          <w:sz w:val="22"/>
          <w:szCs w:val="22"/>
        </w:rPr>
        <w:t>空港アクセスバス・長距離バス</w:t>
      </w:r>
      <w:r w:rsidR="00122887" w:rsidRPr="00AD27BD">
        <w:rPr>
          <w:rFonts w:ascii="UD デジタル 教科書体 NK-R" w:eastAsia="UD デジタル 教科書体 NK-R" w:hint="eastAsia"/>
          <w:b/>
          <w:sz w:val="22"/>
          <w:szCs w:val="22"/>
        </w:rPr>
        <w:t>・定期観光バス</w:t>
      </w:r>
      <w:r w:rsidR="006C5617" w:rsidRPr="00AD27BD">
        <w:rPr>
          <w:rFonts w:ascii="UD デジタル 教科書体 NK-R" w:eastAsia="UD デジタル 教科書体 NK-R" w:hint="eastAsia"/>
          <w:b/>
          <w:sz w:val="22"/>
          <w:szCs w:val="22"/>
        </w:rPr>
        <w:t>のバリアフリー車両の導入促進</w:t>
      </w:r>
    </w:p>
    <w:p w:rsidR="004879F0" w:rsidRPr="00AD27BD" w:rsidRDefault="004879F0" w:rsidP="004879F0">
      <w:pPr>
        <w:jc w:val="left"/>
        <w:rPr>
          <w:rFonts w:ascii="UD デジタル 教科書体 NK-R" w:eastAsia="UD デジタル 教科書体 NK-R"/>
        </w:rPr>
      </w:pPr>
      <w:r w:rsidRPr="00AD27BD">
        <w:rPr>
          <w:rFonts w:ascii="UD デジタル 教科書体 NK-R" w:eastAsia="UD デジタル 教科書体 NK-R" w:hAnsi="ＭＳ 明朝" w:cs="ＭＳ 明朝" w:hint="eastAsia"/>
        </w:rPr>
        <w:t xml:space="preserve">　</w:t>
      </w:r>
      <w:bookmarkStart w:id="0" w:name="_GoBack"/>
      <w:r w:rsidRPr="00AD27BD">
        <w:rPr>
          <w:rFonts w:ascii="UD デジタル 教科書体 NK-R" w:eastAsia="UD デジタル 教科書体 NK-R" w:hAnsi="ＭＳ 明朝" w:cs="ＭＳ 明朝" w:hint="eastAsia"/>
        </w:rPr>
        <w:t>全国に１万台以上ある空港アクセスバス・長距離バス・定期観光バスのうち、バリアフリー化された車両は２０台にも満たない。この問題は特に地方空港で深刻で、多くの地方空港は市内へのアクセスがタクシーとバスしかない。飛行機には乗れるのに、バスに乗れないために航空機が利用できないという状態になっている。複数の議員が、普及が進まない原因となっている移動円滑化基準適用除外認定</w:t>
      </w:r>
      <w:r w:rsidR="00122887" w:rsidRPr="00AD27BD">
        <w:rPr>
          <w:rFonts w:ascii="UD デジタル 教科書体 NK-R" w:eastAsia="UD デジタル 教科書体 NK-R" w:hAnsi="ＭＳ 明朝" w:cs="ＭＳ 明朝" w:hint="eastAsia"/>
        </w:rPr>
        <w:t>車両</w:t>
      </w:r>
      <w:r w:rsidRPr="00AD27BD">
        <w:rPr>
          <w:rFonts w:ascii="UD デジタル 教科書体 NK-R" w:eastAsia="UD デジタル 教科書体 NK-R" w:hAnsi="ＭＳ 明朝" w:cs="ＭＳ 明朝" w:hint="eastAsia"/>
        </w:rPr>
        <w:t>という仕組み</w:t>
      </w:r>
      <w:r w:rsidR="00122887" w:rsidRPr="00AD27BD">
        <w:rPr>
          <w:rFonts w:ascii="UD デジタル 教科書体 NK-R" w:eastAsia="UD デジタル 教科書体 NK-R" w:hAnsi="ＭＳ 明朝" w:cs="ＭＳ 明朝" w:hint="eastAsia"/>
        </w:rPr>
        <w:t>から外す</w:t>
      </w:r>
      <w:r w:rsidRPr="00AD27BD">
        <w:rPr>
          <w:rFonts w:ascii="UD デジタル 教科書体 NK-R" w:eastAsia="UD デジタル 教科書体 NK-R" w:hAnsi="ＭＳ 明朝" w:cs="ＭＳ 明朝" w:hint="eastAsia"/>
        </w:rPr>
        <w:t>ように求めた。</w:t>
      </w:r>
      <w:r w:rsidR="0093219A" w:rsidRPr="00AD27BD">
        <w:rPr>
          <w:rFonts w:ascii="UD デジタル 教科書体 NK-R" w:eastAsia="UD デジタル 教科書体 NK-R" w:hint="eastAsia"/>
        </w:rPr>
        <w:t>赤羽</w:t>
      </w:r>
      <w:r w:rsidRPr="00AD27BD">
        <w:rPr>
          <w:rFonts w:ascii="UD デジタル 教科書体 NK-R" w:eastAsia="UD デジタル 教科書体 NK-R" w:hint="eastAsia"/>
        </w:rPr>
        <w:t>大臣</w:t>
      </w:r>
      <w:r w:rsidR="00014CE9" w:rsidRPr="00AD27BD">
        <w:rPr>
          <w:rFonts w:ascii="UD デジタル 教科書体 NK-R" w:eastAsia="UD デジタル 教科書体 NK-R" w:hint="eastAsia"/>
        </w:rPr>
        <w:t>は、「新たな車両が開発されており、</w:t>
      </w:r>
      <w:r w:rsidRPr="00AD27BD">
        <w:rPr>
          <w:rFonts w:ascii="UD デジタル 教科書体 NK-R" w:eastAsia="UD デジタル 教科書体 NK-R" w:hint="eastAsia"/>
        </w:rPr>
        <w:t>しっかり加速させていかな</w:t>
      </w:r>
      <w:r w:rsidR="00122887" w:rsidRPr="00AD27BD">
        <w:rPr>
          <w:rFonts w:ascii="UD デジタル 教科書体 NK-R" w:eastAsia="UD デジタル 教科書体 NK-R" w:hint="eastAsia"/>
        </w:rPr>
        <w:t>ければいけないということで</w:t>
      </w:r>
      <w:r w:rsidRPr="00AD27BD">
        <w:rPr>
          <w:rFonts w:ascii="UD デジタル 教科書体 NK-R" w:eastAsia="UD デジタル 教科書体 NK-R" w:hint="eastAsia"/>
        </w:rPr>
        <w:t>基準省令の適用除外を</w:t>
      </w:r>
      <w:r w:rsidR="0093219A" w:rsidRPr="00AD27BD">
        <w:rPr>
          <w:rFonts w:ascii="UD デジタル 教科書体 NK-R" w:eastAsia="UD デジタル 教科書体 NK-R" w:hint="eastAsia"/>
        </w:rPr>
        <w:t>する方向で見直しを進めている。</w:t>
      </w:r>
      <w:r w:rsidRPr="00AD27BD">
        <w:rPr>
          <w:rFonts w:ascii="UD デジタル 教科書体 NK-R" w:eastAsia="UD デジタル 教科書体 NK-R" w:hint="eastAsia"/>
        </w:rPr>
        <w:t>財政</w:t>
      </w:r>
      <w:r w:rsidR="0093219A" w:rsidRPr="00AD27BD">
        <w:rPr>
          <w:rFonts w:ascii="UD デジタル 教科書体 NK-R" w:eastAsia="UD デジタル 教科書体 NK-R" w:hint="eastAsia"/>
        </w:rPr>
        <w:t>支援</w:t>
      </w:r>
      <w:r w:rsidRPr="00AD27BD">
        <w:rPr>
          <w:rFonts w:ascii="UD デジタル 教科書体 NK-R" w:eastAsia="UD デジタル 教科書体 NK-R" w:hint="eastAsia"/>
        </w:rPr>
        <w:t>も</w:t>
      </w:r>
      <w:r w:rsidR="0093219A" w:rsidRPr="00AD27BD">
        <w:rPr>
          <w:rFonts w:ascii="UD デジタル 教科書体 NK-R" w:eastAsia="UD デジタル 教科書体 NK-R" w:hint="eastAsia"/>
        </w:rPr>
        <w:t>講じている。しっかり措置をとっていきたい。</w:t>
      </w:r>
      <w:r w:rsidR="000E1434">
        <w:rPr>
          <w:rFonts w:ascii="UD デジタル 教科書体 NK-R" w:eastAsia="UD デジタル 教科書体 NK-R" w:hint="eastAsia"/>
        </w:rPr>
        <w:t>障害者団体からの要望の強い</w:t>
      </w:r>
      <w:r w:rsidRPr="00AD27BD">
        <w:rPr>
          <w:rFonts w:ascii="UD デジタル 教科書体 NK-R" w:eastAsia="UD デジタル 教科書体 NK-R" w:hint="eastAsia"/>
        </w:rPr>
        <w:t>地方空港</w:t>
      </w:r>
      <w:r w:rsidR="00374203">
        <w:rPr>
          <w:rFonts w:ascii="UD デジタル 教科書体 NK-R" w:eastAsia="UD デジタル 教科書体 NK-R" w:hint="eastAsia"/>
        </w:rPr>
        <w:t>に</w:t>
      </w:r>
      <w:r w:rsidR="0093219A" w:rsidRPr="00AD27BD">
        <w:rPr>
          <w:rFonts w:ascii="UD デジタル 教科書体 NK-R" w:eastAsia="UD デジタル 教科書体 NK-R" w:hint="eastAsia"/>
        </w:rPr>
        <w:t>優先的に配置できるようにしていきたい</w:t>
      </w:r>
      <w:r w:rsidR="00014CE9" w:rsidRPr="00AD27BD">
        <w:rPr>
          <w:rFonts w:ascii="UD デジタル 教科書体 NK-R" w:eastAsia="UD デジタル 教科書体 NK-R" w:hint="eastAsia"/>
        </w:rPr>
        <w:t>」と積極的な答弁をされた。ぜひとも、</w:t>
      </w:r>
      <w:r w:rsidR="0093219A" w:rsidRPr="00AD27BD">
        <w:rPr>
          <w:rFonts w:ascii="UD デジタル 教科書体 NK-R" w:eastAsia="UD デジタル 教科書体 NK-R" w:hint="eastAsia"/>
        </w:rPr>
        <w:t>全国でバリアフリー車両の普及促進を進めていただきたい。</w:t>
      </w:r>
      <w:bookmarkEnd w:id="0"/>
    </w:p>
    <w:p w:rsidR="00480762" w:rsidRPr="00AD27BD" w:rsidRDefault="00480762" w:rsidP="007C7227">
      <w:pPr>
        <w:rPr>
          <w:rFonts w:ascii="UD デジタル 教科書体 NK-R" w:eastAsia="UD デジタル 教科書体 NK-R" w:hAnsi="ＭＳ 明朝" w:cs="ＭＳ 明朝"/>
        </w:rPr>
      </w:pPr>
    </w:p>
    <w:p w:rsidR="007C7227" w:rsidRPr="00AD27BD" w:rsidRDefault="00480762" w:rsidP="007C7227">
      <w:pPr>
        <w:rPr>
          <w:rFonts w:ascii="UD デジタル 教科書体 NK-R" w:eastAsia="UD デジタル 教科書体 NK-R"/>
          <w:b/>
          <w:sz w:val="22"/>
          <w:szCs w:val="22"/>
        </w:rPr>
      </w:pPr>
      <w:r w:rsidRPr="00AD27BD">
        <w:rPr>
          <w:rFonts w:ascii="UD デジタル 教科書体 NK-R" w:eastAsia="UD デジタル 教科書体 NK-R" w:hAnsi="ＭＳ 明朝" w:cs="ＭＳ 明朝" w:hint="eastAsia"/>
          <w:b/>
          <w:sz w:val="22"/>
          <w:szCs w:val="22"/>
        </w:rPr>
        <w:t>●</w:t>
      </w:r>
      <w:r w:rsidR="00122887" w:rsidRPr="00AD27BD">
        <w:rPr>
          <w:rFonts w:ascii="UD デジタル 教科書体 NK-R" w:eastAsia="UD デジタル 教科書体 NK-R" w:hint="eastAsia"/>
          <w:b/>
          <w:sz w:val="22"/>
          <w:szCs w:val="22"/>
        </w:rPr>
        <w:t>さらなる</w:t>
      </w:r>
      <w:r w:rsidR="00AC24B3" w:rsidRPr="00AD27BD">
        <w:rPr>
          <w:rFonts w:ascii="UD デジタル 教科書体 NK-R" w:eastAsia="UD デジタル 教科書体 NK-R" w:hint="eastAsia"/>
          <w:b/>
          <w:sz w:val="22"/>
          <w:szCs w:val="22"/>
        </w:rPr>
        <w:t>取り組みを！</w:t>
      </w:r>
      <w:r w:rsidR="007C7227" w:rsidRPr="00AD27BD">
        <w:rPr>
          <w:rFonts w:ascii="UD デジタル 教科書体 NK-R" w:eastAsia="UD デジタル 教科書体 NK-R" w:hint="eastAsia"/>
          <w:b/>
          <w:sz w:val="22"/>
          <w:szCs w:val="22"/>
        </w:rPr>
        <w:t xml:space="preserve">　</w:t>
      </w:r>
    </w:p>
    <w:p w:rsidR="00AC24B3" w:rsidRPr="00AD27BD" w:rsidRDefault="00AC24B3" w:rsidP="007C7227">
      <w:pPr>
        <w:ind w:firstLineChars="100" w:firstLine="210"/>
        <w:rPr>
          <w:rFonts w:ascii="UD デジタル 教科書体 NK-R" w:eastAsia="UD デジタル 教科書体 NK-R"/>
        </w:rPr>
      </w:pPr>
      <w:r w:rsidRPr="00AD27BD">
        <w:rPr>
          <w:rFonts w:ascii="UD デジタル 教科書体 NK-R" w:eastAsia="UD デジタル 教科書体 NK-R" w:hint="eastAsia"/>
        </w:rPr>
        <w:t>上記の他にも</w:t>
      </w:r>
      <w:r w:rsidR="0093219A" w:rsidRPr="00AD27BD">
        <w:rPr>
          <w:rFonts w:ascii="UD デジタル 教科書体 NK-R" w:eastAsia="UD デジタル 教科書体 NK-R" w:hint="eastAsia"/>
        </w:rPr>
        <w:t>様々な課題について議論され</w:t>
      </w:r>
      <w:r w:rsidRPr="00AD27BD">
        <w:rPr>
          <w:rFonts w:ascii="UD デジタル 教科書体 NK-R" w:eastAsia="UD デジタル 教科書体 NK-R" w:hint="eastAsia"/>
        </w:rPr>
        <w:t>、</w:t>
      </w:r>
      <w:r w:rsidR="0093219A" w:rsidRPr="00AD27BD">
        <w:rPr>
          <w:rFonts w:ascii="UD デジタル 教科書体 NK-R" w:eastAsia="UD デジタル 教科書体 NK-R" w:hint="eastAsia"/>
        </w:rPr>
        <w:t>衆議院の附帯決議は１４項目、参議院の附帯決議は１８項目</w:t>
      </w:r>
      <w:r w:rsidRPr="00AD27BD">
        <w:rPr>
          <w:rFonts w:ascii="UD デジタル 教科書体 NK-R" w:eastAsia="UD デジタル 教科書体 NK-R" w:hint="eastAsia"/>
        </w:rPr>
        <w:t>盛り込まれた。いずれも重要な課題であり、</w:t>
      </w:r>
      <w:r w:rsidR="004E6FF8" w:rsidRPr="00AD27BD">
        <w:rPr>
          <w:rFonts w:ascii="UD デジタル 教科書体 NK-R" w:eastAsia="UD デジタル 教科書体 NK-R" w:hint="eastAsia"/>
        </w:rPr>
        <w:t>盛り込まれた内容が実現することを期待する</w:t>
      </w:r>
      <w:r w:rsidRPr="00AD27BD">
        <w:rPr>
          <w:rFonts w:ascii="UD デジタル 教科書体 NK-R" w:eastAsia="UD デジタル 教科書体 NK-R" w:hint="eastAsia"/>
        </w:rPr>
        <w:t>。</w:t>
      </w:r>
    </w:p>
    <w:p w:rsidR="00BE118C" w:rsidRPr="00AD27BD" w:rsidRDefault="00AC24B3" w:rsidP="007C7227">
      <w:pPr>
        <w:ind w:firstLineChars="100" w:firstLine="210"/>
        <w:rPr>
          <w:rFonts w:ascii="UD デジタル 教科書体 NK-R" w:eastAsia="UD デジタル 教科書体 NK-R"/>
        </w:rPr>
      </w:pPr>
      <w:r w:rsidRPr="00AD27BD">
        <w:rPr>
          <w:rFonts w:ascii="UD デジタル 教科書体 NK-R" w:eastAsia="UD デジタル 教科書体 NK-R" w:hint="eastAsia"/>
        </w:rPr>
        <w:t>DPIとしては、</w:t>
      </w:r>
      <w:r w:rsidR="00805F9D" w:rsidRPr="00AD27BD">
        <w:rPr>
          <w:rFonts w:ascii="UD デジタル 教科書体 NK-R" w:eastAsia="UD デジタル 教科書体 NK-R" w:hint="eastAsia"/>
        </w:rPr>
        <w:t>本</w:t>
      </w:r>
      <w:r w:rsidR="00AA0B36" w:rsidRPr="00AD27BD">
        <w:rPr>
          <w:rFonts w:ascii="UD デジタル 教科書体 NK-R" w:eastAsia="UD デジタル 教科書体 NK-R" w:hint="eastAsia"/>
        </w:rPr>
        <w:t>改正に実効性を持たせるよう基本方針作成などに取り組んでいくとともに、</w:t>
      </w:r>
      <w:r w:rsidR="004E6FF8" w:rsidRPr="00AD27BD">
        <w:rPr>
          <w:rFonts w:ascii="UD デジタル 教科書体 NK-R" w:eastAsia="UD デジタル 教科書体 NK-R" w:hint="eastAsia"/>
        </w:rPr>
        <w:t>マスタープラン・基本構想・委任条例を活用した地域でのバリアフリー推進、</w:t>
      </w:r>
      <w:r w:rsidR="00AA0B36" w:rsidRPr="00AD27BD">
        <w:rPr>
          <w:rFonts w:ascii="UD デジタル 教科書体 NK-R" w:eastAsia="UD デジタル 教科書体 NK-R" w:hint="eastAsia"/>
        </w:rPr>
        <w:t>並びに</w:t>
      </w:r>
      <w:r w:rsidR="004E6FF8" w:rsidRPr="00AD27BD">
        <w:rPr>
          <w:rFonts w:ascii="UD デジタル 教科書体 NK-R" w:eastAsia="UD デジタル 教科書体 NK-R" w:hint="eastAsia"/>
        </w:rPr>
        <w:t>各自治体での学校のバリアフリー化計画の策定・実施を</w:t>
      </w:r>
      <w:r w:rsidR="00BE118C" w:rsidRPr="00AD27BD">
        <w:rPr>
          <w:rFonts w:ascii="UD デジタル 教科書体 NK-R" w:eastAsia="UD デジタル 教科書体 NK-R" w:hint="eastAsia"/>
        </w:rPr>
        <w:t>、</w:t>
      </w:r>
      <w:r w:rsidR="004E6FF8" w:rsidRPr="00AD27BD">
        <w:rPr>
          <w:rFonts w:ascii="UD デジタル 教科書体 NK-R" w:eastAsia="UD デジタル 教科書体 NK-R" w:hint="eastAsia"/>
        </w:rPr>
        <w:t>加盟団体をはじめとする各地の仲間と進めていきたい。さらに、今後</w:t>
      </w:r>
      <w:r w:rsidR="00BE118C" w:rsidRPr="00AD27BD">
        <w:rPr>
          <w:rFonts w:ascii="UD デジタル 教科書体 NK-R" w:eastAsia="UD デジタル 教科書体 NK-R" w:hint="eastAsia"/>
        </w:rPr>
        <w:t>、障害者権利条約の国連審査で出される勧告を受けて、早期のバリアフリー再改正を実現し、積み残された課題の解決につなげていきたい。</w:t>
      </w:r>
    </w:p>
    <w:p w:rsidR="007C7227" w:rsidRPr="00AD27BD" w:rsidRDefault="008A7CD5" w:rsidP="007C7227">
      <w:pPr>
        <w:ind w:firstLineChars="100" w:firstLine="210"/>
        <w:rPr>
          <w:rFonts w:ascii="UD デジタル 教科書体 NK-R" w:eastAsia="UD デジタル 教科書体 NK-R"/>
        </w:rPr>
      </w:pPr>
      <w:r w:rsidRPr="00AD27BD">
        <w:rPr>
          <w:rFonts w:ascii="UD デジタル 教科書体 NK-R" w:eastAsia="UD デジタル 教科書体 NK-R" w:hint="eastAsia"/>
        </w:rPr>
        <w:t>DPI日本会議は、</w:t>
      </w:r>
      <w:r w:rsidRPr="00AD27BD">
        <w:rPr>
          <w:rFonts w:ascii="UD デジタル 教科書体 NK-R" w:eastAsia="UD デジタル 教科書体 NK-R" w:hAnsi="Arial" w:cs="Arial" w:hint="eastAsia"/>
          <w:szCs w:val="21"/>
          <w:shd w:val="clear" w:color="auto" w:fill="FFFFFF"/>
        </w:rPr>
        <w:t>インクルーシブ社会</w:t>
      </w:r>
      <w:r w:rsidR="00A53283" w:rsidRPr="00AD27BD">
        <w:rPr>
          <w:rFonts w:ascii="UD デジタル 教科書体 NK-R" w:eastAsia="UD デジタル 教科書体 NK-R" w:hAnsi="Arial" w:cs="Arial" w:hint="eastAsia"/>
          <w:szCs w:val="21"/>
          <w:shd w:val="clear" w:color="auto" w:fill="FFFFFF"/>
        </w:rPr>
        <w:t>を</w:t>
      </w:r>
      <w:r w:rsidRPr="00AD27BD">
        <w:rPr>
          <w:rFonts w:ascii="UD デジタル 教科書体 NK-R" w:eastAsia="UD デジタル 教科書体 NK-R" w:hAnsi="Arial" w:cs="Arial" w:hint="eastAsia"/>
          <w:szCs w:val="21"/>
          <w:shd w:val="clear" w:color="auto" w:fill="FFFFFF"/>
        </w:rPr>
        <w:t>実現</w:t>
      </w:r>
      <w:r w:rsidR="00A53283" w:rsidRPr="00AD27BD">
        <w:rPr>
          <w:rFonts w:ascii="UD デジタル 教科書体 NK-R" w:eastAsia="UD デジタル 教科書体 NK-R" w:hAnsi="Arial" w:cs="Arial" w:hint="eastAsia"/>
          <w:szCs w:val="21"/>
          <w:shd w:val="clear" w:color="auto" w:fill="FFFFFF"/>
        </w:rPr>
        <w:t>する</w:t>
      </w:r>
      <w:r w:rsidRPr="00AD27BD">
        <w:rPr>
          <w:rFonts w:ascii="UD デジタル 教科書体 NK-R" w:eastAsia="UD デジタル 教科書体 NK-R" w:hAnsi="Arial" w:cs="Arial" w:hint="eastAsia"/>
          <w:szCs w:val="21"/>
          <w:shd w:val="clear" w:color="auto" w:fill="FFFFFF"/>
        </w:rPr>
        <w:t>ために、</w:t>
      </w:r>
      <w:r w:rsidR="00A53283" w:rsidRPr="00AD27BD">
        <w:rPr>
          <w:rFonts w:ascii="UD デジタル 教科書体 NK-R" w:eastAsia="UD デジタル 教科書体 NK-R" w:hint="eastAsia"/>
        </w:rPr>
        <w:t>全国の</w:t>
      </w:r>
      <w:r w:rsidR="00A53283" w:rsidRPr="00AD27BD">
        <w:rPr>
          <w:rFonts w:ascii="UD デジタル 教科書体 NK-R" w:eastAsia="UD デジタル 教科書体 NK-R" w:hAnsi="Arial" w:cs="Arial" w:hint="eastAsia"/>
          <w:szCs w:val="21"/>
          <w:shd w:val="clear" w:color="auto" w:fill="FFFFFF"/>
        </w:rPr>
        <w:t>仲間とともに</w:t>
      </w:r>
      <w:r w:rsidR="00AC24B3" w:rsidRPr="00AD27BD">
        <w:rPr>
          <w:rFonts w:ascii="UD デジタル 教科書体 NK-R" w:eastAsia="UD デジタル 教科書体 NK-R" w:hAnsi="Arial" w:cs="Arial" w:hint="eastAsia"/>
          <w:szCs w:val="21"/>
          <w:shd w:val="clear" w:color="auto" w:fill="FFFFFF"/>
        </w:rPr>
        <w:t>上記の課題に</w:t>
      </w:r>
      <w:r w:rsidRPr="00AD27BD">
        <w:rPr>
          <w:rFonts w:ascii="UD デジタル 教科書体 NK-R" w:eastAsia="UD デジタル 教科書体 NK-R" w:hAnsi="Arial" w:cs="Arial" w:hint="eastAsia"/>
          <w:szCs w:val="21"/>
          <w:shd w:val="clear" w:color="auto" w:fill="FFFFFF"/>
        </w:rPr>
        <w:t>引き続き</w:t>
      </w:r>
      <w:r w:rsidR="00A1249B" w:rsidRPr="00AD27BD">
        <w:rPr>
          <w:rFonts w:ascii="UD デジタル 教科書体 NK-R" w:eastAsia="UD デジタル 教科書体 NK-R" w:hAnsi="Arial" w:cs="Arial" w:hint="eastAsia"/>
          <w:szCs w:val="21"/>
          <w:shd w:val="clear" w:color="auto" w:fill="FFFFFF"/>
        </w:rPr>
        <w:t>取り組んでいく決意をあらためて明らかにするものである</w:t>
      </w:r>
      <w:r w:rsidR="00C84CF9" w:rsidRPr="00AD27BD">
        <w:rPr>
          <w:rFonts w:ascii="UD デジタル 教科書体 NK-R" w:eastAsia="UD デジタル 教科書体 NK-R" w:hAnsi="Arial" w:cs="Arial" w:hint="eastAsia"/>
          <w:szCs w:val="21"/>
          <w:shd w:val="clear" w:color="auto" w:fill="FFFFFF"/>
        </w:rPr>
        <w:t>。</w:t>
      </w:r>
    </w:p>
    <w:p w:rsidR="006606EF" w:rsidRPr="00AD27BD" w:rsidRDefault="006606EF" w:rsidP="007C7227">
      <w:pPr>
        <w:jc w:val="right"/>
        <w:rPr>
          <w:rFonts w:ascii="UD デジタル 教科書体 NK-R" w:eastAsia="UD デジタル 教科書体 NK-R" w:hAnsiTheme="minorEastAsia"/>
          <w:u w:val="single"/>
        </w:rPr>
      </w:pPr>
    </w:p>
    <w:sectPr w:rsidR="006606EF" w:rsidRPr="00AD27BD">
      <w:headerReference w:type="default" r:id="rId9"/>
      <w:headerReference w:type="first" r:id="rId10"/>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3A8" w:rsidRDefault="009603A8">
      <w:pPr>
        <w:spacing w:line="240" w:lineRule="auto"/>
      </w:pPr>
      <w:r>
        <w:separator/>
      </w:r>
    </w:p>
  </w:endnote>
  <w:endnote w:type="continuationSeparator" w:id="0">
    <w:p w:rsidR="009603A8" w:rsidRDefault="009603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FA 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3A8" w:rsidRDefault="009603A8">
      <w:pPr>
        <w:spacing w:line="240" w:lineRule="auto"/>
      </w:pPr>
      <w:r>
        <w:separator/>
      </w:r>
    </w:p>
  </w:footnote>
  <w:footnote w:type="continuationSeparator" w:id="0">
    <w:p w:rsidR="009603A8" w:rsidRDefault="009603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15" w:rsidRDefault="00B67015">
    <w:pPr>
      <w:pStyle w:val="a3"/>
    </w:pPr>
  </w:p>
  <w:p w:rsidR="00B67015" w:rsidRDefault="00B670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6EF" w:rsidRDefault="006606EF">
    <w:pPr>
      <w:pStyle w:val="a3"/>
      <w:tabs>
        <w:tab w:val="clear" w:pos="4252"/>
        <w:tab w:val="left" w:pos="1080"/>
      </w:tabs>
      <w:snapToGrid w:val="0"/>
      <w:spacing w:line="240" w:lineRule="atLeast"/>
      <w:jc w:val="center"/>
      <w:rPr>
        <w:rFonts w:ascii="Bookman Old Style" w:eastAsia="HG丸ｺﾞｼｯｸM-PRO" w:hAnsi="Bookman Old Style"/>
        <w:b/>
        <w:i/>
        <w:sz w:val="28"/>
      </w:rPr>
    </w:pPr>
    <w:r>
      <w:rPr>
        <w:rFonts w:ascii="Bookman Old Style" w:eastAsia="HG丸ｺﾞｼｯｸM-PRO" w:hAnsi="Bookman Old Style" w:hint="eastAsia"/>
        <w:b/>
        <w:i/>
        <w:sz w:val="28"/>
      </w:rPr>
      <w:t>特定非営利活動法人　ＤＰＩ（障害者インターナショナル）日本会議</w:t>
    </w:r>
  </w:p>
  <w:p w:rsidR="006606EF" w:rsidRDefault="006606EF">
    <w:pPr>
      <w:pStyle w:val="a3"/>
      <w:tabs>
        <w:tab w:val="clear" w:pos="4252"/>
        <w:tab w:val="left" w:pos="1080"/>
      </w:tabs>
      <w:snapToGrid w:val="0"/>
      <w:spacing w:line="240" w:lineRule="atLeast"/>
      <w:jc w:val="center"/>
      <w:rPr>
        <w:rFonts w:ascii="Century Gothic" w:hAnsi="Century Gothic"/>
        <w:i/>
        <w:sz w:val="20"/>
      </w:rPr>
    </w:pPr>
    <w:r>
      <w:rPr>
        <w:rFonts w:ascii="Century Gothic" w:hAnsi="Century Gothic"/>
        <w:i/>
        <w:sz w:val="20"/>
      </w:rPr>
      <w:t>Japan National Assembly of Disabled Peoples’ International</w:t>
    </w:r>
    <w:r>
      <w:rPr>
        <w:rFonts w:ascii="Century Gothic" w:hAnsi="Century Gothic" w:hint="eastAsia"/>
        <w:i/>
        <w:sz w:val="20"/>
      </w:rPr>
      <w:t xml:space="preserve">　</w:t>
    </w:r>
    <w:r>
      <w:rPr>
        <w:rFonts w:ascii="Century Gothic" w:hAnsi="Century Gothic"/>
        <w:i/>
        <w:sz w:val="20"/>
      </w:rPr>
      <w:t>(DPI-JAPAN)</w:t>
    </w:r>
  </w:p>
  <w:p w:rsidR="006606EF" w:rsidRDefault="006606EF">
    <w:pPr>
      <w:pStyle w:val="a3"/>
      <w:jc w:val="center"/>
      <w:rPr>
        <w:rFonts w:ascii="ＭＳ 明朝"/>
        <w:sz w:val="24"/>
      </w:rPr>
    </w:pPr>
  </w:p>
  <w:p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w:t>
    </w:r>
    <w:r w:rsidR="00C7421F">
      <w:rPr>
        <w:rFonts w:ascii="ＭＳ ゴシック" w:eastAsia="ＭＳ ゴシック" w:hAnsi="ＭＳ ゴシック" w:hint="eastAsia"/>
        <w:sz w:val="24"/>
      </w:rPr>
      <w:t>101-0054</w:t>
    </w:r>
    <w:r>
      <w:rPr>
        <w:rFonts w:ascii="ＭＳ ゴシック" w:eastAsia="ＭＳ ゴシック" w:hAnsi="ＭＳ ゴシック" w:hint="eastAsia"/>
        <w:sz w:val="24"/>
      </w:rPr>
      <w:t xml:space="preserve">　東京都千代田区</w:t>
    </w:r>
    <w:r w:rsidR="00C7421F">
      <w:rPr>
        <w:rFonts w:ascii="ＭＳ ゴシック" w:eastAsia="ＭＳ ゴシック" w:hAnsi="ＭＳ ゴシック" w:hint="eastAsia"/>
        <w:sz w:val="24"/>
      </w:rPr>
      <w:t>神田錦町3-11-8　武蔵野ビル５F</w:t>
    </w:r>
  </w:p>
  <w:p w:rsidR="006606EF" w:rsidRPr="00B67015" w:rsidRDefault="006606EF">
    <w:pPr>
      <w:pStyle w:val="a3"/>
      <w:jc w:val="center"/>
      <w:rPr>
        <w:rFonts w:ascii="ＭＳ ゴシック" w:eastAsia="ＭＳ ゴシック" w:hAnsi="ＭＳ ゴシック"/>
        <w:sz w:val="24"/>
      </w:rPr>
    </w:pPr>
    <w:r>
      <w:rPr>
        <w:rFonts w:ascii="ＭＳ ゴシック" w:eastAsia="ＭＳ ゴシック" w:hAnsi="ＭＳ ゴシック"/>
        <w:sz w:val="24"/>
      </w:rPr>
      <w:t>Tel: (</w:t>
    </w:r>
    <w:r>
      <w:rPr>
        <w:rFonts w:ascii="ＭＳ ゴシック" w:eastAsia="ＭＳ ゴシック" w:hAnsi="ＭＳ ゴシック" w:hint="eastAsia"/>
        <w:sz w:val="24"/>
      </w:rPr>
      <w:t>0</w:t>
    </w:r>
    <w:r w:rsidR="008E7230">
      <w:rPr>
        <w:rFonts w:ascii="ＭＳ ゴシック" w:eastAsia="ＭＳ ゴシック" w:hAnsi="ＭＳ ゴシック"/>
        <w:sz w:val="24"/>
      </w:rPr>
      <w:t>3)</w:t>
    </w:r>
    <w:r w:rsidR="008E7230">
      <w:rPr>
        <w:rFonts w:ascii="ＭＳ ゴシック" w:eastAsia="ＭＳ ゴシック" w:hAnsi="ＭＳ ゴシック" w:hint="eastAsia"/>
        <w:sz w:val="24"/>
      </w:rPr>
      <w:t>5282-3730</w:t>
    </w:r>
    <w:r>
      <w:rPr>
        <w:rFonts w:ascii="ＭＳ ゴシック" w:eastAsia="ＭＳ ゴシック" w:hAnsi="ＭＳ ゴシック"/>
        <w:sz w:val="24"/>
      </w:rPr>
      <w:t xml:space="preserve">   Fax: (</w:t>
    </w:r>
    <w:r>
      <w:rPr>
        <w:rFonts w:ascii="ＭＳ ゴシック" w:eastAsia="ＭＳ ゴシック" w:hAnsi="ＭＳ ゴシック" w:hint="eastAsia"/>
        <w:sz w:val="24"/>
      </w:rPr>
      <w:t>0</w:t>
    </w:r>
    <w:r w:rsidR="008E7230">
      <w:rPr>
        <w:rFonts w:ascii="ＭＳ ゴシック" w:eastAsia="ＭＳ ゴシック" w:hAnsi="ＭＳ ゴシック"/>
        <w:sz w:val="24"/>
      </w:rPr>
      <w:t>3)52</w:t>
    </w:r>
    <w:r w:rsidR="008E7230">
      <w:rPr>
        <w:rFonts w:ascii="ＭＳ ゴシック" w:eastAsia="ＭＳ ゴシック" w:hAnsi="ＭＳ ゴシック" w:hint="eastAsia"/>
        <w:sz w:val="24"/>
      </w:rPr>
      <w:t>82-0017</w:t>
    </w:r>
    <w:r w:rsidR="00B67015">
      <w:rPr>
        <w:rFonts w:ascii="ＭＳ ゴシック" w:eastAsia="ＭＳ ゴシック" w:hAnsi="ＭＳ ゴシック"/>
        <w:sz w:val="24"/>
      </w:rPr>
      <w:t xml:space="preserve">  　　</w:t>
    </w:r>
  </w:p>
  <w:p w:rsidR="006606EF" w:rsidRDefault="00396CBE">
    <w:pPr>
      <w:pStyle w:val="a3"/>
      <w:jc w:val="center"/>
      <w:rPr>
        <w:rFonts w:ascii="ＭＳ ゴシック" w:eastAsia="ＭＳ ゴシック" w:hAnsi="ＭＳ ゴシック"/>
        <w:sz w:val="24"/>
      </w:rPr>
    </w:pPr>
    <w:r>
      <w:rPr>
        <w:rFonts w:ascii="ＭＳ ゴシック" w:eastAsia="ＭＳ ゴシック" w:hAnsi="ＭＳ ゴシック"/>
        <w:sz w:val="24"/>
      </w:rPr>
      <w:t>E-mail</w:t>
    </w:r>
    <w:r w:rsidR="008E7230">
      <w:rPr>
        <w:rFonts w:ascii="ＭＳ ゴシック" w:eastAsia="ＭＳ ゴシック" w:hAnsi="ＭＳ ゴシック" w:hint="eastAsia"/>
        <w:sz w:val="24"/>
      </w:rPr>
      <w:t>: office@dpi-japan.org</w:t>
    </w:r>
  </w:p>
  <w:p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URL：</w:t>
    </w:r>
    <w:r w:rsidR="008E7230">
      <w:rPr>
        <w:rFonts w:ascii="ＭＳ ゴシック" w:eastAsia="ＭＳ ゴシック" w:hAnsi="ＭＳ ゴシック" w:hint="eastAsia"/>
        <w:sz w:val="24"/>
      </w:rPr>
      <w:t xml:space="preserve"> http://www.dpi-japan.org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B41A4"/>
    <w:multiLevelType w:val="hybridMultilevel"/>
    <w:tmpl w:val="7B1667D4"/>
    <w:lvl w:ilvl="0" w:tplc="EA1E108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1CE"/>
    <w:rsid w:val="00002220"/>
    <w:rsid w:val="0001344B"/>
    <w:rsid w:val="00014CE9"/>
    <w:rsid w:val="00036C34"/>
    <w:rsid w:val="00074584"/>
    <w:rsid w:val="00083DC8"/>
    <w:rsid w:val="000C5B81"/>
    <w:rsid w:val="000E10C3"/>
    <w:rsid w:val="000E1434"/>
    <w:rsid w:val="000E23E0"/>
    <w:rsid w:val="000E726C"/>
    <w:rsid w:val="000F66D7"/>
    <w:rsid w:val="000F6B58"/>
    <w:rsid w:val="00122887"/>
    <w:rsid w:val="0015764F"/>
    <w:rsid w:val="001A2D92"/>
    <w:rsid w:val="001A56CC"/>
    <w:rsid w:val="001C60C6"/>
    <w:rsid w:val="001D46D9"/>
    <w:rsid w:val="001F69B5"/>
    <w:rsid w:val="002424AA"/>
    <w:rsid w:val="00285094"/>
    <w:rsid w:val="002878F7"/>
    <w:rsid w:val="00296333"/>
    <w:rsid w:val="002B460C"/>
    <w:rsid w:val="002C657D"/>
    <w:rsid w:val="002E0502"/>
    <w:rsid w:val="002F57D5"/>
    <w:rsid w:val="0034341F"/>
    <w:rsid w:val="00353428"/>
    <w:rsid w:val="00374203"/>
    <w:rsid w:val="00396CBE"/>
    <w:rsid w:val="003B3A22"/>
    <w:rsid w:val="003E439D"/>
    <w:rsid w:val="003F7FEF"/>
    <w:rsid w:val="0040397C"/>
    <w:rsid w:val="00411E2E"/>
    <w:rsid w:val="004149F5"/>
    <w:rsid w:val="004249CF"/>
    <w:rsid w:val="00446B89"/>
    <w:rsid w:val="004800F1"/>
    <w:rsid w:val="00480762"/>
    <w:rsid w:val="00480CE1"/>
    <w:rsid w:val="00486D78"/>
    <w:rsid w:val="004879F0"/>
    <w:rsid w:val="004A3301"/>
    <w:rsid w:val="004A371B"/>
    <w:rsid w:val="004B4D6A"/>
    <w:rsid w:val="004C7DF1"/>
    <w:rsid w:val="004D37E8"/>
    <w:rsid w:val="004D4519"/>
    <w:rsid w:val="004E6FF8"/>
    <w:rsid w:val="004F2CC6"/>
    <w:rsid w:val="00512B45"/>
    <w:rsid w:val="0057531F"/>
    <w:rsid w:val="00594C3B"/>
    <w:rsid w:val="00595FEA"/>
    <w:rsid w:val="005A6E3E"/>
    <w:rsid w:val="005E29AB"/>
    <w:rsid w:val="005E7E2C"/>
    <w:rsid w:val="006235FC"/>
    <w:rsid w:val="00632EDE"/>
    <w:rsid w:val="00643DDB"/>
    <w:rsid w:val="0064536B"/>
    <w:rsid w:val="006606EF"/>
    <w:rsid w:val="00673C00"/>
    <w:rsid w:val="006870B2"/>
    <w:rsid w:val="006A2C40"/>
    <w:rsid w:val="006B686A"/>
    <w:rsid w:val="006C5617"/>
    <w:rsid w:val="006D4C02"/>
    <w:rsid w:val="00732E9D"/>
    <w:rsid w:val="0073610B"/>
    <w:rsid w:val="00741238"/>
    <w:rsid w:val="00745E4D"/>
    <w:rsid w:val="00750DD5"/>
    <w:rsid w:val="007C3A98"/>
    <w:rsid w:val="007C5522"/>
    <w:rsid w:val="007C7227"/>
    <w:rsid w:val="0080067E"/>
    <w:rsid w:val="00805F9D"/>
    <w:rsid w:val="00824D98"/>
    <w:rsid w:val="00871ADB"/>
    <w:rsid w:val="0087483C"/>
    <w:rsid w:val="008A7CD5"/>
    <w:rsid w:val="008C551F"/>
    <w:rsid w:val="008E7230"/>
    <w:rsid w:val="008F167D"/>
    <w:rsid w:val="008F4980"/>
    <w:rsid w:val="008F5C50"/>
    <w:rsid w:val="0091450C"/>
    <w:rsid w:val="0092185F"/>
    <w:rsid w:val="0093219A"/>
    <w:rsid w:val="00933774"/>
    <w:rsid w:val="0094383C"/>
    <w:rsid w:val="009603A8"/>
    <w:rsid w:val="00963302"/>
    <w:rsid w:val="00965239"/>
    <w:rsid w:val="009706F4"/>
    <w:rsid w:val="009814D5"/>
    <w:rsid w:val="00A1249B"/>
    <w:rsid w:val="00A22CB3"/>
    <w:rsid w:val="00A43093"/>
    <w:rsid w:val="00A509DD"/>
    <w:rsid w:val="00A53283"/>
    <w:rsid w:val="00A60DE0"/>
    <w:rsid w:val="00A92DFF"/>
    <w:rsid w:val="00A94C64"/>
    <w:rsid w:val="00AA0B36"/>
    <w:rsid w:val="00AC24B3"/>
    <w:rsid w:val="00AC3C45"/>
    <w:rsid w:val="00AC5C8F"/>
    <w:rsid w:val="00AD27BD"/>
    <w:rsid w:val="00AF35DE"/>
    <w:rsid w:val="00B02E1B"/>
    <w:rsid w:val="00B14163"/>
    <w:rsid w:val="00B67015"/>
    <w:rsid w:val="00B77C84"/>
    <w:rsid w:val="00BA2949"/>
    <w:rsid w:val="00BE118C"/>
    <w:rsid w:val="00BF1EFB"/>
    <w:rsid w:val="00C2084A"/>
    <w:rsid w:val="00C33742"/>
    <w:rsid w:val="00C7421F"/>
    <w:rsid w:val="00C81D06"/>
    <w:rsid w:val="00C84CF9"/>
    <w:rsid w:val="00C967E6"/>
    <w:rsid w:val="00CB2E6B"/>
    <w:rsid w:val="00CB6FB1"/>
    <w:rsid w:val="00CD298C"/>
    <w:rsid w:val="00D44EFD"/>
    <w:rsid w:val="00D63063"/>
    <w:rsid w:val="00D63CDC"/>
    <w:rsid w:val="00DC2CAD"/>
    <w:rsid w:val="00DD3A9B"/>
    <w:rsid w:val="00DE142A"/>
    <w:rsid w:val="00DE32CC"/>
    <w:rsid w:val="00EB2282"/>
    <w:rsid w:val="00EE3A6E"/>
    <w:rsid w:val="00EE51CE"/>
    <w:rsid w:val="00F01D63"/>
    <w:rsid w:val="00F026F3"/>
    <w:rsid w:val="00F17EC7"/>
    <w:rsid w:val="00F241CE"/>
    <w:rsid w:val="00F40C12"/>
    <w:rsid w:val="00F56017"/>
    <w:rsid w:val="00F81B1B"/>
    <w:rsid w:val="00F85F0B"/>
    <w:rsid w:val="00F9204D"/>
    <w:rsid w:val="00FD5F6A"/>
    <w:rsid w:val="00FD73A4"/>
    <w:rsid w:val="00FE4395"/>
    <w:rsid w:val="00FF4192"/>
    <w:rsid w:val="00FF4C22"/>
    <w:rsid w:val="00FF5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016A9CC-60EC-4748-9833-F0C1400E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FA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pPr>
      <w:tabs>
        <w:tab w:val="center" w:pos="4252"/>
        <w:tab w:val="right" w:pos="8504"/>
      </w:tabs>
    </w:pPr>
  </w:style>
  <w:style w:type="character" w:styleId="a6">
    <w:name w:val="page number"/>
    <w:basedOn w:val="a0"/>
  </w:style>
  <w:style w:type="paragraph" w:styleId="a7">
    <w:name w:val="Date"/>
    <w:basedOn w:val="a"/>
    <w:next w:val="a"/>
    <w:rPr>
      <w:sz w:val="24"/>
    </w:rPr>
  </w:style>
  <w:style w:type="paragraph" w:styleId="a8">
    <w:name w:val="Salutation"/>
    <w:basedOn w:val="a"/>
    <w:next w:val="a"/>
    <w:rPr>
      <w:sz w:val="24"/>
    </w:rPr>
  </w:style>
  <w:style w:type="paragraph" w:styleId="a9">
    <w:name w:val="Closing"/>
    <w:basedOn w:val="a"/>
    <w:next w:val="a"/>
    <w:pPr>
      <w:jc w:val="right"/>
    </w:pPr>
    <w:rPr>
      <w:sz w:val="24"/>
    </w:rPr>
  </w:style>
  <w:style w:type="paragraph" w:styleId="aa">
    <w:name w:val="Balloon Text"/>
    <w:basedOn w:val="a"/>
    <w:link w:val="ab"/>
    <w:uiPriority w:val="99"/>
    <w:semiHidden/>
    <w:unhideWhenUsed/>
    <w:rsid w:val="005E7E2C"/>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E7E2C"/>
    <w:rPr>
      <w:rFonts w:asciiTheme="majorHAnsi" w:eastAsiaTheme="majorEastAsia" w:hAnsiTheme="majorHAnsi" w:cstheme="majorBidi"/>
      <w:sz w:val="18"/>
      <w:szCs w:val="18"/>
    </w:rPr>
  </w:style>
  <w:style w:type="paragraph" w:styleId="ac">
    <w:name w:val="List Paragraph"/>
    <w:basedOn w:val="a"/>
    <w:uiPriority w:val="34"/>
    <w:qFormat/>
    <w:rsid w:val="00DD3A9B"/>
    <w:pPr>
      <w:adjustRightInd/>
      <w:spacing w:line="240" w:lineRule="auto"/>
      <w:ind w:leftChars="400" w:left="840"/>
      <w:textAlignment w:val="auto"/>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B67015"/>
    <w:rPr>
      <w:rFonts w:ascii="Times New Roman"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to51\Downloads\dpi-let&#65288;&#2608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dpi-let（日）</Template>
  <TotalTime>0</TotalTime>
  <Pages>1</Pages>
  <Words>463</Words>
  <Characters>2645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スタジオＩ運営委員会</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佐藤聡</dc:creator>
  <cp:lastModifiedBy>Windows User</cp:lastModifiedBy>
  <cp:revision>2</cp:revision>
  <cp:lastPrinted>2020-05-12T23:27:00Z</cp:lastPrinted>
  <dcterms:created xsi:type="dcterms:W3CDTF">2020-05-13T02:53:00Z</dcterms:created>
  <dcterms:modified xsi:type="dcterms:W3CDTF">2020-05-13T02:53:00Z</dcterms:modified>
</cp:coreProperties>
</file>