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EF" w:rsidRPr="00AD27BD" w:rsidRDefault="00083DC8">
      <w:pPr>
        <w:framePr w:hSpace="142" w:wrap="around" w:vAnchor="text" w:hAnchor="page" w:x="1007" w:y="-1550"/>
        <w:rPr>
          <w:rFonts w:ascii="UD デジタル 教科書体 NK-R" w:eastAsia="UD デジタル 教科書体 NK-R"/>
        </w:rPr>
      </w:pPr>
      <w:r w:rsidRPr="00AD27BD">
        <w:rPr>
          <w:rFonts w:ascii="UD デジタル 教科書体 NK-R" w:eastAsia="UD デジタル 教科書体 NK-R" w:hint="eastAsia"/>
          <w:noProof/>
        </w:rP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pt;height:76pt;mso-width-percent:0;mso-height-percent:0;mso-width-percent:0;mso-height-percent:0" o:ole="" fillcolor="window">
            <v:imagedata r:id="rId7" o:title=""/>
          </v:shape>
          <o:OLEObject Type="Embed" ProgID="Word.Picture.8" ShapeID="_x0000_i1025" DrawAspect="Content" ObjectID="_1651305599" r:id="rId8"/>
        </w:object>
      </w:r>
    </w:p>
    <w:p w:rsidR="007C7227" w:rsidRPr="00AD27BD" w:rsidRDefault="006C5617" w:rsidP="007C7227">
      <w:pPr>
        <w:jc w:val="right"/>
        <w:rPr>
          <w:rFonts w:ascii="UD デジタル 教科書体 NK-R" w:eastAsia="UD デジタル 教科書体 NK-R"/>
        </w:rPr>
      </w:pPr>
      <w:r w:rsidRPr="00AD27BD">
        <w:rPr>
          <w:rFonts w:ascii="UD デジタル 教科書体 NK-R" w:eastAsia="UD デジタル 教科書体 NK-R" w:hint="eastAsia"/>
        </w:rPr>
        <w:t>20２０</w:t>
      </w:r>
      <w:r w:rsidR="007C7227" w:rsidRPr="00AD27BD">
        <w:rPr>
          <w:rFonts w:ascii="UD デジタル 教科書体 NK-R" w:eastAsia="UD デジタル 教科書体 NK-R" w:hint="eastAsia"/>
        </w:rPr>
        <w:t>年</w:t>
      </w:r>
      <w:r w:rsidR="001A2D92">
        <w:rPr>
          <w:rFonts w:ascii="UD デジタル 教科書体 NK-R" w:eastAsia="UD デジタル 教科書体 NK-R" w:hint="eastAsia"/>
        </w:rPr>
        <w:t>５</w:t>
      </w:r>
      <w:r w:rsidR="007C7227" w:rsidRPr="00AD27BD">
        <w:rPr>
          <w:rFonts w:ascii="UD デジタル 教科書体 NK-R" w:eastAsia="UD デジタル 教科書体 NK-R" w:hint="eastAsia"/>
        </w:rPr>
        <w:t>月</w:t>
      </w:r>
      <w:r w:rsidR="00415282">
        <w:rPr>
          <w:rFonts w:ascii="UD デジタル 教科書体 NK-R" w:eastAsia="UD デジタル 教科書体 NK-R" w:hint="eastAsia"/>
        </w:rPr>
        <w:t>１８</w:t>
      </w:r>
      <w:r w:rsidR="007C7227" w:rsidRPr="00AD27BD">
        <w:rPr>
          <w:rFonts w:ascii="UD デジタル 教科書体 NK-R" w:eastAsia="UD デジタル 教科書体 NK-R" w:hint="eastAsia"/>
        </w:rPr>
        <w:t>日</w:t>
      </w:r>
    </w:p>
    <w:p w:rsidR="007C7227" w:rsidRPr="00AD27BD" w:rsidRDefault="007C7227" w:rsidP="007C7227">
      <w:pPr>
        <w:rPr>
          <w:rFonts w:ascii="UD デジタル 教科書体 NK-R" w:eastAsia="UD デジタル 教科書体 NK-R"/>
        </w:rPr>
      </w:pPr>
    </w:p>
    <w:p w:rsidR="007C7227" w:rsidRPr="00F01D63" w:rsidRDefault="00415282" w:rsidP="007C7227">
      <w:pPr>
        <w:jc w:val="center"/>
        <w:rPr>
          <w:rFonts w:ascii="UD デジタル 教科書体 NK-R" w:eastAsia="UD デジタル 教科書体 NK-R"/>
          <w:sz w:val="24"/>
          <w:szCs w:val="24"/>
        </w:rPr>
      </w:pPr>
      <w:r w:rsidRPr="00415282">
        <w:rPr>
          <w:rFonts w:ascii="UD デジタル 教科書体 NK-R" w:eastAsia="UD デジタル 教科書体 NK-R" w:hAnsi="Arial" w:cs="Arial" w:hint="eastAsia"/>
          <w:sz w:val="32"/>
          <w:szCs w:val="32"/>
          <w:shd w:val="clear" w:color="auto" w:fill="FFFFFF"/>
        </w:rPr>
        <w:t>障がい福祉</w:t>
      </w:r>
      <w:r>
        <w:rPr>
          <w:rFonts w:ascii="UD デジタル 教科書体 NK-R" w:eastAsia="UD デジタル 教科書体 NK-R" w:hAnsi="Arial" w:cs="Arial" w:hint="eastAsia"/>
          <w:sz w:val="32"/>
          <w:szCs w:val="32"/>
          <w:shd w:val="clear" w:color="auto" w:fill="FFFFFF"/>
        </w:rPr>
        <w:t>三</w:t>
      </w:r>
      <w:r w:rsidRPr="00415282">
        <w:rPr>
          <w:rFonts w:ascii="UD デジタル 教科書体 NK-R" w:eastAsia="UD デジタル 教科書体 NK-R" w:hAnsi="Arial" w:cs="Arial" w:hint="eastAsia"/>
          <w:sz w:val="32"/>
          <w:szCs w:val="32"/>
          <w:shd w:val="clear" w:color="auto" w:fill="FFFFFF"/>
        </w:rPr>
        <w:t>法案の</w:t>
      </w:r>
      <w:bookmarkStart w:id="0" w:name="_GoBack"/>
      <w:bookmarkEnd w:id="0"/>
      <w:r w:rsidRPr="00415282">
        <w:rPr>
          <w:rFonts w:ascii="UD デジタル 教科書体 NK-R" w:eastAsia="UD デジタル 教科書体 NK-R" w:hAnsi="Arial" w:cs="Arial" w:hint="eastAsia"/>
          <w:sz w:val="32"/>
          <w:szCs w:val="32"/>
          <w:shd w:val="clear" w:color="auto" w:fill="FFFFFF"/>
        </w:rPr>
        <w:t>早期成立を求める声明</w:t>
      </w:r>
    </w:p>
    <w:p w:rsidR="007C7227" w:rsidRPr="00AD27BD" w:rsidRDefault="007C7227" w:rsidP="007C7227">
      <w:pPr>
        <w:jc w:val="center"/>
        <w:rPr>
          <w:rFonts w:ascii="UD デジタル 教科書体 NK-R" w:eastAsia="UD デジタル 教科書体 NK-R"/>
        </w:rPr>
      </w:pPr>
    </w:p>
    <w:p w:rsidR="007C7227" w:rsidRPr="00AD27BD" w:rsidRDefault="007C7227" w:rsidP="007C7227">
      <w:pPr>
        <w:jc w:val="right"/>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特定非営利活動法人DPI（障害者インターナショナル）日本会議</w:t>
      </w:r>
    </w:p>
    <w:p w:rsidR="007C7227" w:rsidRPr="00AD27BD" w:rsidRDefault="007C7227" w:rsidP="007C7227">
      <w:pPr>
        <w:jc w:val="right"/>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議長　平野みどり</w:t>
      </w:r>
    </w:p>
    <w:p w:rsidR="00A1249B" w:rsidRPr="00AD27BD" w:rsidRDefault="00A1249B" w:rsidP="007C7227">
      <w:pPr>
        <w:jc w:val="left"/>
        <w:rPr>
          <w:rFonts w:ascii="UD デジタル 教科書体 NK-R" w:eastAsia="UD デジタル 教科書体 NK-R" w:hAnsiTheme="minorEastAsia"/>
          <w:szCs w:val="72"/>
        </w:rPr>
      </w:pPr>
    </w:p>
    <w:p w:rsidR="007C7227" w:rsidRPr="00AD27BD" w:rsidRDefault="007C7227" w:rsidP="007C7227">
      <w:pPr>
        <w:jc w:val="left"/>
        <w:rPr>
          <w:rFonts w:ascii="UD デジタル 教科書体 NK-R" w:eastAsia="UD デジタル 教科書体 NK-R" w:hAnsiTheme="minorEastAsia"/>
          <w:szCs w:val="72"/>
        </w:rPr>
      </w:pPr>
      <w:r w:rsidRPr="00AD27BD">
        <w:rPr>
          <w:rFonts w:ascii="UD デジタル 教科書体 NK-R" w:eastAsia="UD デジタル 教科書体 NK-R" w:hAnsiTheme="minorEastAsia" w:hint="eastAsia"/>
          <w:szCs w:val="72"/>
        </w:rPr>
        <w:t xml:space="preserve">　私たちDPI（障害者インターナショナル）日本会議は全国9</w:t>
      </w:r>
      <w:r w:rsidR="006C5617" w:rsidRPr="00AD27BD">
        <w:rPr>
          <w:rFonts w:ascii="UD デジタル 教科書体 NK-R" w:eastAsia="UD デジタル 教科書体 NK-R" w:hAnsiTheme="minorEastAsia" w:hint="eastAsia"/>
          <w:szCs w:val="72"/>
        </w:rPr>
        <w:t>４</w:t>
      </w:r>
      <w:r w:rsidRPr="00AD27BD">
        <w:rPr>
          <w:rFonts w:ascii="UD デジタル 教科書体 NK-R" w:eastAsia="UD デジタル 教科書体 NK-R" w:hAnsiTheme="minorEastAsia" w:hint="eastAsia"/>
          <w:szCs w:val="72"/>
        </w:rPr>
        <w:t>の障害当事者団体から構成され、障害の種別を越えて障害のある人もない人も共に生きるインクルーシブな社会（共生社会）の実現に向けて運動を行っている。</w:t>
      </w:r>
    </w:p>
    <w:p w:rsidR="00415282" w:rsidRPr="001214E1" w:rsidRDefault="00415282" w:rsidP="00415282">
      <w:pPr>
        <w:ind w:firstLineChars="50" w:firstLine="105"/>
        <w:rPr>
          <w:rFonts w:ascii="UD デジタル 教科書体 NK-R" w:eastAsia="UD デジタル 教科書体 NK-R" w:hint="eastAsia"/>
          <w:color w:val="000000" w:themeColor="text1"/>
        </w:rPr>
      </w:pPr>
      <w:r w:rsidRPr="001214E1">
        <w:rPr>
          <w:rFonts w:ascii="UD デジタル 教科書体 NK-R" w:eastAsia="UD デジタル 教科書体 NK-R" w:hint="eastAsia"/>
          <w:color w:val="000000" w:themeColor="text1"/>
        </w:rPr>
        <w:t>立憲民主党、国民民主党、衆院会派「社会保障を立て直す国民会議」、社会民主党と日本共産党は、5月8日に、障がい福祉3法案（「介護・障害福祉従事者の人材確保に関する特別措置法案」「障害者の日常生活及び社会生活を総合的に支援するための法律の一部を改正する法津案」「障害者の日常生活及び社会生活を総合的に支援するための法律及び児童福祉法の一部を改正する法律案」）を衆院に提出し、5月12日に衆議院で審議入りした。</w:t>
      </w:r>
    </w:p>
    <w:p w:rsidR="00415282" w:rsidRPr="001214E1" w:rsidRDefault="00415282" w:rsidP="00415282">
      <w:pPr>
        <w:ind w:firstLineChars="50" w:firstLine="105"/>
        <w:rPr>
          <w:rFonts w:ascii="UD デジタル 教科書体 NK-R" w:eastAsia="UD デジタル 教科書体 NK-R" w:hint="eastAsia"/>
        </w:rPr>
      </w:pPr>
      <w:r w:rsidRPr="001214E1">
        <w:rPr>
          <w:rFonts w:ascii="UD デジタル 教科書体 NK-R" w:eastAsia="UD デジタル 教科書体 NK-R" w:hint="eastAsia"/>
          <w:color w:val="000000" w:themeColor="text1"/>
        </w:rPr>
        <w:t>DPI日本会議としては、この障がい福祉3法案の審議を通じて、数多くある障害者総合支援法の積み残し課題の解消につながることを期待している。特に「障害者の日常生活及び社会生活を総合的に支援するための法律の一部を改正する法律案」は、</w:t>
      </w:r>
      <w:r w:rsidRPr="001214E1">
        <w:rPr>
          <w:rFonts w:ascii="UD デジタル 教科書体 NK-R" w:eastAsia="UD デジタル 教科書体 NK-R" w:hint="eastAsia"/>
        </w:rPr>
        <w:t>DPI日本会議が従来から要望してきた重度訪問介護等のシームレス化の実現に寄与するものであり、かつ、この新型コロナウィルス禍を生き抜くためにも必要な内容である。これら三法の早期の成立と施行を願うものである。</w:t>
      </w:r>
    </w:p>
    <w:p w:rsidR="006606EF" w:rsidRPr="00415282" w:rsidRDefault="006606EF" w:rsidP="007C7227">
      <w:pPr>
        <w:jc w:val="right"/>
        <w:rPr>
          <w:rFonts w:ascii="UD デジタル 教科書体 NK-R" w:eastAsia="UD デジタル 教科書体 NK-R" w:hAnsiTheme="minorEastAsia"/>
          <w:u w:val="single"/>
        </w:rPr>
      </w:pPr>
    </w:p>
    <w:sectPr w:rsidR="006606EF" w:rsidRPr="00415282">
      <w:headerReference w:type="default" r:id="rId9"/>
      <w:headerReference w:type="first" r:id="rId10"/>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068" w:rsidRDefault="00C66068">
      <w:pPr>
        <w:spacing w:line="240" w:lineRule="auto"/>
      </w:pPr>
      <w:r>
        <w:separator/>
      </w:r>
    </w:p>
  </w:endnote>
  <w:endnote w:type="continuationSeparator" w:id="0">
    <w:p w:rsidR="00C66068" w:rsidRDefault="00C660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068" w:rsidRDefault="00C66068">
      <w:pPr>
        <w:spacing w:line="240" w:lineRule="auto"/>
      </w:pPr>
      <w:r>
        <w:separator/>
      </w:r>
    </w:p>
  </w:footnote>
  <w:footnote w:type="continuationSeparator" w:id="0">
    <w:p w:rsidR="00C66068" w:rsidRDefault="00C660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15" w:rsidRDefault="00B67015">
    <w:pPr>
      <w:pStyle w:val="a3"/>
    </w:pPr>
  </w:p>
  <w:p w:rsidR="00B67015" w:rsidRDefault="00B670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6606EF" w:rsidRDefault="006606EF">
    <w:pPr>
      <w:pStyle w:val="a3"/>
      <w:jc w:val="center"/>
      <w:rPr>
        <w:rFonts w:ascii="ＭＳ 明朝"/>
        <w:sz w:val="24"/>
      </w:rPr>
    </w:pP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東京都千代田区</w:t>
    </w:r>
    <w:r w:rsidR="00C7421F">
      <w:rPr>
        <w:rFonts w:ascii="ＭＳ ゴシック" w:eastAsia="ＭＳ ゴシック" w:hAnsi="ＭＳ ゴシック" w:hint="eastAsia"/>
        <w:sz w:val="24"/>
      </w:rPr>
      <w:t>神田錦町3-11-8　武蔵野ビル５F</w:t>
    </w:r>
  </w:p>
  <w:p w:rsidR="006606EF" w:rsidRPr="00B67015"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r w:rsidR="00B67015">
      <w:rPr>
        <w:rFonts w:ascii="ＭＳ ゴシック" w:eastAsia="ＭＳ ゴシック" w:hAnsi="ＭＳ ゴシック"/>
        <w:sz w:val="24"/>
      </w:rPr>
      <w:t xml:space="preserve">  　　</w:t>
    </w:r>
  </w:p>
  <w:p w:rsidR="006606EF" w:rsidRDefault="00396CBE">
    <w:pPr>
      <w:pStyle w:val="a3"/>
      <w:jc w:val="center"/>
      <w:rPr>
        <w:rFonts w:ascii="ＭＳ ゴシック" w:eastAsia="ＭＳ ゴシック" w:hAnsi="ＭＳ ゴシック"/>
        <w:sz w:val="24"/>
      </w:rPr>
    </w:pPr>
    <w:r>
      <w:rPr>
        <w:rFonts w:ascii="ＭＳ ゴシック" w:eastAsia="ＭＳ ゴシック" w:hAnsi="ＭＳ ゴシック"/>
        <w:sz w:val="24"/>
      </w:rPr>
      <w:t>E-mail</w:t>
    </w:r>
    <w:r w:rsidR="008E7230">
      <w:rPr>
        <w:rFonts w:ascii="ＭＳ ゴシック" w:eastAsia="ＭＳ ゴシック" w:hAnsi="ＭＳ ゴシック" w:hint="eastAsia"/>
        <w:sz w:val="24"/>
      </w:rPr>
      <w:t>: office@dpi-japan.org</w:t>
    </w: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B41A4"/>
    <w:multiLevelType w:val="hybridMultilevel"/>
    <w:tmpl w:val="7B1667D4"/>
    <w:lvl w:ilvl="0" w:tplc="EA1E108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CE"/>
    <w:rsid w:val="00002220"/>
    <w:rsid w:val="0001344B"/>
    <w:rsid w:val="00014CE9"/>
    <w:rsid w:val="00036C34"/>
    <w:rsid w:val="00074584"/>
    <w:rsid w:val="00083DC8"/>
    <w:rsid w:val="000C5B81"/>
    <w:rsid w:val="000E10C3"/>
    <w:rsid w:val="000E1434"/>
    <w:rsid w:val="000E23E0"/>
    <w:rsid w:val="000E726C"/>
    <w:rsid w:val="000F66D7"/>
    <w:rsid w:val="000F6B58"/>
    <w:rsid w:val="00122887"/>
    <w:rsid w:val="0015764F"/>
    <w:rsid w:val="001A2D92"/>
    <w:rsid w:val="001A56CC"/>
    <w:rsid w:val="001C60C6"/>
    <w:rsid w:val="001D46D9"/>
    <w:rsid w:val="001F69B5"/>
    <w:rsid w:val="002424AA"/>
    <w:rsid w:val="00285094"/>
    <w:rsid w:val="002878F7"/>
    <w:rsid w:val="00296333"/>
    <w:rsid w:val="002B460C"/>
    <w:rsid w:val="002C657D"/>
    <w:rsid w:val="002E0502"/>
    <w:rsid w:val="002F57D5"/>
    <w:rsid w:val="0034341F"/>
    <w:rsid w:val="00353428"/>
    <w:rsid w:val="00374203"/>
    <w:rsid w:val="00396CBE"/>
    <w:rsid w:val="003B3A22"/>
    <w:rsid w:val="003E439D"/>
    <w:rsid w:val="003F7FEF"/>
    <w:rsid w:val="0040397C"/>
    <w:rsid w:val="00411E2E"/>
    <w:rsid w:val="004149F5"/>
    <w:rsid w:val="00415282"/>
    <w:rsid w:val="004249CF"/>
    <w:rsid w:val="00446B89"/>
    <w:rsid w:val="004800F1"/>
    <w:rsid w:val="00480762"/>
    <w:rsid w:val="00480CE1"/>
    <w:rsid w:val="00486D78"/>
    <w:rsid w:val="004879F0"/>
    <w:rsid w:val="004A3301"/>
    <w:rsid w:val="004A371B"/>
    <w:rsid w:val="004B4D6A"/>
    <w:rsid w:val="004C7DF1"/>
    <w:rsid w:val="004D37E8"/>
    <w:rsid w:val="004D4519"/>
    <w:rsid w:val="004E6FF8"/>
    <w:rsid w:val="004F2CC6"/>
    <w:rsid w:val="00512B45"/>
    <w:rsid w:val="0057531F"/>
    <w:rsid w:val="00594C3B"/>
    <w:rsid w:val="00595FEA"/>
    <w:rsid w:val="005A6E3E"/>
    <w:rsid w:val="005E29AB"/>
    <w:rsid w:val="005E7E2C"/>
    <w:rsid w:val="006235FC"/>
    <w:rsid w:val="00632EDE"/>
    <w:rsid w:val="00643DDB"/>
    <w:rsid w:val="0064536B"/>
    <w:rsid w:val="006606EF"/>
    <w:rsid w:val="00673C00"/>
    <w:rsid w:val="006870B2"/>
    <w:rsid w:val="006A2C40"/>
    <w:rsid w:val="006B686A"/>
    <w:rsid w:val="006C5617"/>
    <w:rsid w:val="006D4C02"/>
    <w:rsid w:val="00732E9D"/>
    <w:rsid w:val="0073610B"/>
    <w:rsid w:val="00741238"/>
    <w:rsid w:val="00745E4D"/>
    <w:rsid w:val="00750DD5"/>
    <w:rsid w:val="007C3A98"/>
    <w:rsid w:val="007C5522"/>
    <w:rsid w:val="007C7227"/>
    <w:rsid w:val="0080067E"/>
    <w:rsid w:val="00805F9D"/>
    <w:rsid w:val="00824D98"/>
    <w:rsid w:val="00871ADB"/>
    <w:rsid w:val="0087483C"/>
    <w:rsid w:val="008A7CD5"/>
    <w:rsid w:val="008C551F"/>
    <w:rsid w:val="008E7230"/>
    <w:rsid w:val="008F167D"/>
    <w:rsid w:val="008F4980"/>
    <w:rsid w:val="008F5C50"/>
    <w:rsid w:val="0091450C"/>
    <w:rsid w:val="0092185F"/>
    <w:rsid w:val="0093219A"/>
    <w:rsid w:val="00933774"/>
    <w:rsid w:val="0094383C"/>
    <w:rsid w:val="00963302"/>
    <w:rsid w:val="00965239"/>
    <w:rsid w:val="009706F4"/>
    <w:rsid w:val="009814D5"/>
    <w:rsid w:val="00A1249B"/>
    <w:rsid w:val="00A22CB3"/>
    <w:rsid w:val="00A43093"/>
    <w:rsid w:val="00A509DD"/>
    <w:rsid w:val="00A53283"/>
    <w:rsid w:val="00A60DE0"/>
    <w:rsid w:val="00A92DFF"/>
    <w:rsid w:val="00A94C64"/>
    <w:rsid w:val="00AA0B36"/>
    <w:rsid w:val="00AC24B3"/>
    <w:rsid w:val="00AC3C45"/>
    <w:rsid w:val="00AC5C8F"/>
    <w:rsid w:val="00AD27BD"/>
    <w:rsid w:val="00AF35DE"/>
    <w:rsid w:val="00B02E1B"/>
    <w:rsid w:val="00B14163"/>
    <w:rsid w:val="00B67015"/>
    <w:rsid w:val="00B77C84"/>
    <w:rsid w:val="00BA2949"/>
    <w:rsid w:val="00BE118C"/>
    <w:rsid w:val="00BF1EFB"/>
    <w:rsid w:val="00C2084A"/>
    <w:rsid w:val="00C33742"/>
    <w:rsid w:val="00C66068"/>
    <w:rsid w:val="00C7421F"/>
    <w:rsid w:val="00C81D06"/>
    <w:rsid w:val="00C84CF9"/>
    <w:rsid w:val="00C967E6"/>
    <w:rsid w:val="00CB2E6B"/>
    <w:rsid w:val="00CB6FB1"/>
    <w:rsid w:val="00CD298C"/>
    <w:rsid w:val="00D44EFD"/>
    <w:rsid w:val="00D63063"/>
    <w:rsid w:val="00D63CDC"/>
    <w:rsid w:val="00DC2CAD"/>
    <w:rsid w:val="00DD3A9B"/>
    <w:rsid w:val="00DE142A"/>
    <w:rsid w:val="00EB2282"/>
    <w:rsid w:val="00EE3A6E"/>
    <w:rsid w:val="00EE51CE"/>
    <w:rsid w:val="00F01D63"/>
    <w:rsid w:val="00F026F3"/>
    <w:rsid w:val="00F17EC7"/>
    <w:rsid w:val="00F241CE"/>
    <w:rsid w:val="00F40C12"/>
    <w:rsid w:val="00F56017"/>
    <w:rsid w:val="00F81B1B"/>
    <w:rsid w:val="00F85F0B"/>
    <w:rsid w:val="00F9204D"/>
    <w:rsid w:val="00F96E41"/>
    <w:rsid w:val="00FD5F6A"/>
    <w:rsid w:val="00FD73A4"/>
    <w:rsid w:val="00FE4395"/>
    <w:rsid w:val="00FF4192"/>
    <w:rsid w:val="00FF4C22"/>
    <w:rsid w:val="00FF5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016A9CC-60EC-4748-9833-F0C1400E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Date"/>
    <w:basedOn w:val="a"/>
    <w:next w:val="a"/>
    <w:rPr>
      <w:sz w:val="24"/>
    </w:rPr>
  </w:style>
  <w:style w:type="paragraph" w:styleId="a8">
    <w:name w:val="Salutation"/>
    <w:basedOn w:val="a"/>
    <w:next w:val="a"/>
    <w:rPr>
      <w:sz w:val="24"/>
    </w:rPr>
  </w:style>
  <w:style w:type="paragraph" w:styleId="a9">
    <w:name w:val="Closing"/>
    <w:basedOn w:val="a"/>
    <w:next w:val="a"/>
    <w:pPr>
      <w:jc w:val="right"/>
    </w:pPr>
    <w:rPr>
      <w:sz w:val="24"/>
    </w:rPr>
  </w:style>
  <w:style w:type="paragraph" w:styleId="aa">
    <w:name w:val="Balloon Text"/>
    <w:basedOn w:val="a"/>
    <w:link w:val="ab"/>
    <w:uiPriority w:val="99"/>
    <w:semiHidden/>
    <w:unhideWhenUsed/>
    <w:rsid w:val="005E7E2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7E2C"/>
    <w:rPr>
      <w:rFonts w:asciiTheme="majorHAnsi" w:eastAsiaTheme="majorEastAsia" w:hAnsiTheme="majorHAnsi" w:cstheme="majorBidi"/>
      <w:sz w:val="18"/>
      <w:szCs w:val="18"/>
    </w:rPr>
  </w:style>
  <w:style w:type="paragraph" w:styleId="ac">
    <w:name w:val="List Paragraph"/>
    <w:basedOn w:val="a"/>
    <w:uiPriority w:val="34"/>
    <w:qFormat/>
    <w:rsid w:val="00DD3A9B"/>
    <w:pPr>
      <w:adjustRightInd/>
      <w:spacing w:line="240" w:lineRule="auto"/>
      <w:ind w:leftChars="400" w:left="84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67015"/>
    <w:rPr>
      <w:rFonts w:ascii="Times New Roman"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dpi-let（日）.dot</Template>
  <TotalTime>2</TotalTime>
  <Pages>1</Pages>
  <Words>93</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佐藤 聡</cp:lastModifiedBy>
  <cp:revision>2</cp:revision>
  <cp:lastPrinted>2020-05-12T23:27:00Z</cp:lastPrinted>
  <dcterms:created xsi:type="dcterms:W3CDTF">2020-05-18T02:13:00Z</dcterms:created>
  <dcterms:modified xsi:type="dcterms:W3CDTF">2020-05-18T02:13:00Z</dcterms:modified>
</cp:coreProperties>
</file>