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2" w:rsidRPr="000706CC" w:rsidRDefault="000706CC" w:rsidP="00157E78">
      <w:pPr>
        <w:snapToGrid w:val="0"/>
        <w:rPr>
          <w:rFonts w:ascii="ＭＳ Ｐゴシック" w:eastAsia="ＭＳ Ｐゴシック" w:hAnsi="ＭＳ Ｐゴシック"/>
          <w:sz w:val="28"/>
        </w:rPr>
      </w:pPr>
      <w:r w:rsidRPr="000706CC">
        <w:rPr>
          <w:rFonts w:ascii="ＭＳ Ｐゴシック" w:eastAsia="ＭＳ Ｐゴシック" w:hAnsi="ＭＳ Ｐゴシック" w:hint="eastAsia"/>
          <w:sz w:val="28"/>
        </w:rPr>
        <w:t>■</w:t>
      </w:r>
      <w:r w:rsidR="00E8149A">
        <w:rPr>
          <w:rFonts w:ascii="ＭＳ Ｐゴシック" w:eastAsia="ＭＳ Ｐゴシック" w:hAnsi="ＭＳ Ｐゴシック" w:hint="eastAsia"/>
          <w:sz w:val="28"/>
        </w:rPr>
        <w:t>6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月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3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ど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土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)、4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全国</w:t>
            </w:r>
          </w:rubyBase>
        </w:ruby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集会</w:t>
            </w:r>
          </w:rubyBase>
        </w:ruby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かいじょう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会場</w:t>
            </w:r>
          </w:rubyBase>
        </w:ruby>
      </w:r>
      <w:r w:rsidRPr="000706CC">
        <w:rPr>
          <w:rFonts w:ascii="ＭＳ Ｐゴシック" w:eastAsia="ＭＳ Ｐゴシック" w:hAnsi="ＭＳ Ｐゴシック" w:hint="eastAsia"/>
          <w:sz w:val="28"/>
        </w:rPr>
        <w:t>、ホテル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ちず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地図</w:t>
            </w:r>
          </w:rubyBase>
        </w:ruby>
      </w:r>
    </w:p>
    <w:p w:rsidR="00090687" w:rsidRDefault="00BE5AB1" w:rsidP="00157E78">
      <w:pPr>
        <w:snapToGrid w:val="0"/>
        <w:rPr>
          <w:rFonts w:ascii="ＭＳ Ｐゴシック" w:eastAsia="ＭＳ Ｐゴシック" w:hAnsi="ＭＳ Ｐ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1.3pt;margin-top:10.05pt;width:252.45pt;height:189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">
            <v:textbox style="mso-next-textbox:#_x0000_s1027">
              <w:txbxContent>
                <w:p w:rsidR="0004384D" w:rsidRPr="00C41D7A" w:rsidRDefault="00C90ECC" w:rsidP="00090687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u w:val="single"/>
                          </w:rPr>
                          <w:t>かいじょう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single"/>
                          </w:rPr>
                          <w:t>会場</w:t>
                        </w:r>
                      </w:rubyBase>
                    </w:ruby>
                  </w:r>
                  <w:r w:rsidRPr="00C41D7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：ホテルルビノ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u w:val="single"/>
                          </w:rPr>
                          <w:t>きょうと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single"/>
                          </w:rPr>
                          <w:t>京都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u w:val="single"/>
                          </w:rPr>
                          <w:t>ほりかわ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single"/>
                          </w:rPr>
                          <w:t>堀川</w:t>
                        </w:r>
                      </w:rubyBase>
                    </w:ruby>
                  </w:r>
                </w:p>
                <w:p w:rsidR="00C41D7A" w:rsidRDefault="00090687" w:rsidP="00090687">
                  <w:pPr>
                    <w:snapToGrid w:val="0"/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(〒602-8056</w:t>
                  </w:r>
                  <w:r>
                    <w:rPr>
                      <w:rFonts w:ascii="メイリオ" w:eastAsia="メイリオ" w:hAnsi="メイリオ" w:cs="メイリオ" w:hint="eastAsia"/>
                      <w:color w:val="222222"/>
                      <w:sz w:val="20"/>
                      <w:szCs w:val="20"/>
                    </w:rPr>
                    <w:t xml:space="preserve">　</w:t>
                  </w:r>
                </w:p>
                <w:p w:rsidR="00090687" w:rsidRDefault="00C90ECC" w:rsidP="00090687">
                  <w:pPr>
                    <w:snapToGrid w:val="0"/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きょうとふ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京都府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きょうとし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京都市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かみぎょうく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上京区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ひがしほりかわどおりしも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東堀川通下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ちょうじゃ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長者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まちさが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町下</w:t>
                        </w:r>
                      </w:rubyBase>
                    </w:ruby>
                  </w:r>
                  <w:r w:rsidR="00090687">
                    <w:rPr>
                      <w:rFonts w:ascii="メイリオ" w:eastAsia="メイリオ" w:hAnsi="メイリオ" w:cs="メイリオ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ル3-7)</w:t>
                  </w:r>
                </w:p>
                <w:p w:rsidR="00090687" w:rsidRDefault="00090687" w:rsidP="00090687">
                  <w:pPr>
                    <w:snapToGrid w:val="0"/>
                  </w:pPr>
                  <w:r>
                    <w:rPr>
                      <w:rFonts w:ascii="メイリオ" w:eastAsia="メイリオ" w:hAnsi="メイリオ" w:cs="メイリオ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TEL：075-432-6161（</w:t>
                  </w:r>
                  <w:r w:rsidR="00C90ECC">
                    <w:rPr>
                      <w:rFonts w:ascii="メイリオ" w:eastAsia="メイリオ" w:hAnsi="メイリオ" w:cs="メイリオ"/>
                      <w:color w:val="222222"/>
                      <w:sz w:val="20"/>
                      <w:szCs w:val="20"/>
                      <w:shd w:val="clear" w:color="auto" w:fill="FFFFFF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メイリオ" w:eastAsia="メイリオ" w:hAnsi="メイリオ" w:cs="メイリオ"/>
                            <w:color w:val="222222"/>
                            <w:sz w:val="10"/>
                            <w:szCs w:val="20"/>
                            <w:shd w:val="clear" w:color="auto" w:fill="FFFFFF"/>
                          </w:rPr>
                          <w:t>だいひょう</w:t>
                        </w:r>
                      </w:rt>
                      <w:rubyBase>
                        <w:r w:rsidR="00C90ECC">
                          <w:rPr>
                            <w:rFonts w:ascii="メイリオ" w:eastAsia="メイリオ" w:hAnsi="メイリオ" w:cs="メイリオ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代表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）FAX：075-432-6160</w:t>
                  </w:r>
                </w:p>
                <w:p w:rsidR="00090687" w:rsidRPr="00090687" w:rsidRDefault="00090687">
                  <w:pPr>
                    <w:rPr>
                      <w:sz w:val="20"/>
                    </w:rPr>
                  </w:pPr>
                </w:p>
                <w:p w:rsidR="00090687" w:rsidRPr="00984ACE" w:rsidRDefault="00C41D7A">
                  <w:pPr>
                    <w:rPr>
                      <w:rFonts w:ascii="HG丸ｺﾞｼｯｸM-PRO" w:eastAsia="HG丸ｺﾞｼｯｸM-PRO" w:hAnsi="HG丸ｺﾞｼｯｸM-PRO"/>
                      <w:sz w:val="20"/>
                      <w:bdr w:val="single" w:sz="4" w:space="0" w:color="auto"/>
                    </w:rPr>
                  </w:pPr>
                  <w:r w:rsidRPr="00984ACE">
                    <w:rPr>
                      <w:rFonts w:ascii="HG丸ｺﾞｼｯｸM-PRO" w:eastAsia="HG丸ｺﾞｼｯｸM-PRO" w:hAnsi="HG丸ｺﾞｼｯｸM-PRO" w:hint="eastAsia"/>
                      <w:sz w:val="20"/>
                      <w:bdr w:val="single" w:sz="4" w:space="0" w:color="auto"/>
                    </w:rPr>
                    <w:t>アクセス</w:t>
                  </w:r>
                </w:p>
                <w:p w:rsidR="00090687" w:rsidRPr="00984ACE" w:rsidRDefault="00C90ECC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ちかてつ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地下鉄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からすま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烏丸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せん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線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まるた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丸太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まち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えき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駅</w:t>
                        </w:r>
                      </w:rubyBase>
                    </w:ruby>
                  </w:r>
                  <w:r w:rsidRPr="00984ACE">
                    <w:rPr>
                      <w:rFonts w:ascii="HG丸ｺﾞｼｯｸM-PRO" w:eastAsia="HG丸ｺﾞｼｯｸM-PRO" w:hAnsi="HG丸ｺﾞｼｯｸM-PRO"/>
                      <w:sz w:val="20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ばん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番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でぐち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出口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から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とほ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徒歩</w:t>
                        </w:r>
                      </w:rubyBase>
                    </w:ruby>
                  </w:r>
                  <w:r w:rsidRPr="00984ACE">
                    <w:rPr>
                      <w:rFonts w:ascii="HG丸ｺﾞｼｯｸM-PRO" w:eastAsia="HG丸ｺﾞｼｯｸM-PRO" w:hAnsi="HG丸ｺﾞｼｯｸM-PRO"/>
                      <w:sz w:val="20"/>
                    </w:rPr>
                    <w:t>15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ふん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分</w:t>
                        </w:r>
                      </w:rubyBase>
                    </w:ruby>
                  </w:r>
                </w:p>
                <w:p w:rsidR="00090687" w:rsidRPr="00984ACE" w:rsidRDefault="00C90ECC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きょうとえき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京都駅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から</w:t>
                  </w:r>
                  <w:r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バス</w:t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も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で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て</w:t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いますが、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かんこうきゃく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観光客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で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ひじょう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非常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こんざつ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混雑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しているため、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ちかてつ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地下鉄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での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ご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い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どう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動</w:t>
                        </w:r>
                      </w:rubyBase>
                    </w:ruby>
                  </w:r>
                  <w:r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が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お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すす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勧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90ECC" w:rsidRPr="00C90EC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め</w:t>
                        </w:r>
                      </w:rt>
                      <w:rubyBase>
                        <w:r w:rsidR="00C90ECC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め</w:t>
                        </w:r>
                      </w:rubyBase>
                    </w:ruby>
                  </w:r>
                  <w:r w:rsidR="00090687" w:rsidRPr="00984AC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です。</w:t>
                  </w:r>
                </w:p>
              </w:txbxContent>
            </v:textbox>
          </v:shape>
        </w:pict>
      </w:r>
      <w:r w:rsidR="00C503DA">
        <w:rPr>
          <w:rFonts w:ascii="ＭＳ Ｐゴシック" w:eastAsia="ＭＳ Ｐゴシック" w:hAnsi="ＭＳ Ｐゴシック"/>
          <w:noProof/>
        </w:rPr>
        <w:pict>
          <v:shape id="テキスト ボックス 2" o:spid="_x0000_s1026" type="#_x0000_t202" style="position:absolute;left:0;text-align:left;margin-left:0;margin-top:0;width:186.95pt;height:110.55pt;z-index:2516756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y+RAIAAFY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eE0MvkQCAABWBAAA&#10;DgAAAAAAAAAAAAAAAAAuAgAAZHJzL2Uyb0RvYy54bWxQSwECLQAUAAYACAAAACEA/S8y1tsAAAAF&#10;AQAADwAAAAAAAAAAAAAAAACeBAAAZHJzL2Rvd25yZXYueG1sUEsFBgAAAAAEAAQA8wAAAKYFAAAA&#10;AA==&#10;">
            <v:textbox style="mso-next-textbox:#テキスト ボックス 2;mso-fit-shape-to-text:t">
              <w:txbxContent>
                <w:sdt>
                  <w:sdtPr>
                    <w:id w:val="-1267841758"/>
                    <w:temporary/>
                    <w:showingPlcHdr/>
                  </w:sdtPr>
                  <w:sdtEndPr/>
                  <w:sdtContent>
                    <w:p w:rsidR="00FE3D89" w:rsidRDefault="00FE3D89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="00C503DA">
        <w:rPr>
          <w:rFonts w:ascii="ＭＳ Ｐゴシック" w:eastAsia="ＭＳ Ｐゴシック" w:hAnsi="ＭＳ Ｐゴシック"/>
          <w:noProof/>
        </w:rPr>
        <w:pict>
          <v:oval id="円/楕円 675" o:spid="_x0000_s1034" style="position:absolute;left:0;text-align:left;margin-left:-308.05pt;margin-top:.8pt;width:105.3pt;height:10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" filled="f" strokecolor="#243f60 [1604]" strokeweight="1.75pt">
            <v:stroke dashstyle="3 1"/>
          </v:oval>
        </w:pict>
      </w:r>
      <w:r w:rsidR="00C41D7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67945</wp:posOffset>
            </wp:positionV>
            <wp:extent cx="4981575" cy="5486400"/>
            <wp:effectExtent l="19050" t="0" r="9525" b="0"/>
            <wp:wrapTight wrapText="bothSides">
              <wp:wrapPolygon edited="0">
                <wp:start x="-83" y="0"/>
                <wp:lineTo x="-83" y="21525"/>
                <wp:lineTo x="21641" y="21525"/>
                <wp:lineTo x="21641" y="0"/>
                <wp:lineTo x="-8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687" w:rsidRPr="00681532" w:rsidRDefault="00C503DA" w:rsidP="00157E78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矢印 674" o:spid="_x0000_s1033" type="#_x0000_t66" style="position:absolute;left:0;text-align:left;margin-left:-202.75pt;margin-top:2.4pt;width:62.3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" adj="6888" fillcolor="#4f81bd [3204]" strokecolor="#243f60 [1604]" strokeweight="2pt"/>
        </w:pict>
      </w:r>
    </w:p>
    <w:p w:rsidR="0004384D" w:rsidRPr="00C41D7A" w:rsidRDefault="00C503DA" w:rsidP="00157E78">
      <w:pPr>
        <w:snapToGrid w:val="0"/>
        <w:rPr>
          <w:noProof/>
        </w:rPr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ストライプ矢印 672" o:spid="_x0000_s1032" type="#_x0000_t93" style="position:absolute;left:0;text-align:left;margin-left:185.2pt;margin-top:6.7pt;width:58.5pt;height:24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" adj="13154" fillcolor="#4f81bd [3204]" strokecolor="#243f60 [1604]" strokeweight="2pt"/>
        </w:pict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-4956772</wp:posOffset>
            </wp:positionH>
            <wp:positionV relativeFrom="paragraph">
              <wp:posOffset>200025</wp:posOffset>
            </wp:positionV>
            <wp:extent cx="904875" cy="1337310"/>
            <wp:effectExtent l="0" t="0" r="9525" b="0"/>
            <wp:wrapNone/>
            <wp:docPr id="4" name="図 4" descr="C:\Users\DPI-JAPAN03\Desktop\runrunkami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runrunkamig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C503DA" w:rsidP="00157E78">
      <w:pPr>
        <w:snapToGrid w:val="0"/>
        <w:rPr>
          <w:noProof/>
        </w:rPr>
      </w:pPr>
      <w:r>
        <w:rPr>
          <w:noProof/>
        </w:rPr>
        <w:pict>
          <v:shape id="_x0000_s1028" type="#_x0000_t202" style="position:absolute;left:0;text-align:left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">
            <v:textbox style="mso-fit-shape-to-text:t">
              <w:txbxContent>
                <w:sdt>
                  <w:sdtPr>
                    <w:id w:val="568603642"/>
                    <w:temporary/>
                    <w:showingPlcHdr/>
                  </w:sdtPr>
                  <w:sdtEndPr/>
                  <w:sdtContent>
                    <w:p w:rsidR="00FE3D89" w:rsidRDefault="00FE3D89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テキスト ボックス 6" o:spid="_x0000_s1029" type="#_x0000_t202" style="position:absolute;left:0;text-align:left;margin-left:169pt;margin-top:12pt;width:209.05pt;height:9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" filled="f" strokeweight=".5pt">
            <v:textbox inset="5.85pt,.7pt,5.85pt,.7pt">
              <w:txbxContent>
                <w:p w:rsidR="00FE3D89" w:rsidRDefault="00FE3D89"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文書の引用文や注目すべき箇所の要約を入力してください。テキスト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ボックスは文書のどの位置にも配置でき</w:t>
                  </w:r>
                  <w:bookmarkStart w:id="0" w:name="_GoBack"/>
                  <w:bookmarkEnd w:id="0"/>
                  <w:r>
                    <w:rPr>
                      <w:lang w:val="ja-JP"/>
                    </w:rPr>
                    <w:t>ます。抜粋用テキスト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ボックスの書式を変更するには、</w:t>
                  </w: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描画ツール</w:t>
                  </w:r>
                  <w:r>
                    <w:rPr>
                      <w:lang w:val="ja-JP"/>
                    </w:rPr>
                    <w:t xml:space="preserve">] </w:t>
                  </w:r>
                  <w:r>
                    <w:rPr>
                      <w:lang w:val="ja-JP"/>
                    </w:rPr>
                    <w:t>タブを使用します。</w:t>
                  </w:r>
                  <w:r>
                    <w:rPr>
                      <w:lang w:val="ja-JP"/>
                    </w:rPr>
                    <w:t>]</w:t>
                  </w:r>
                </w:p>
              </w:txbxContent>
            </v:textbox>
          </v:shape>
        </w:pict>
      </w:r>
    </w:p>
    <w:p w:rsidR="0004384D" w:rsidRDefault="0004384D" w:rsidP="00157E78">
      <w:pPr>
        <w:snapToGrid w:val="0"/>
        <w:rPr>
          <w:noProof/>
        </w:rPr>
      </w:pPr>
    </w:p>
    <w:p w:rsidR="00C41D7A" w:rsidRDefault="00C503DA" w:rsidP="00157E78">
      <w:pPr>
        <w:snapToGrid w:val="0"/>
        <w:rPr>
          <w:noProof/>
        </w:rPr>
      </w:pPr>
      <w:r>
        <w:rPr>
          <w:rFonts w:ascii="ＭＳ Ｐゴシック" w:eastAsia="ＭＳ Ｐゴシック" w:hAnsi="ＭＳ Ｐゴシック"/>
          <w:noProof/>
          <w:sz w:val="28"/>
        </w:rPr>
        <w:pict>
          <v:shape id="_x0000_s1030" type="#_x0000_t202" style="position:absolute;left:0;text-align:left;margin-left:-420.5pt;margin-top:15.75pt;width:13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" filled="f" stroked="f">
            <v:textbox>
              <w:txbxContent>
                <w:p w:rsidR="00FE3D89" w:rsidRDefault="00FE3D89" w:rsidP="00FE3D8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京都市上京区</w:t>
                  </w:r>
                </w:p>
                <w:p w:rsidR="00FE3D89" w:rsidRDefault="00FE3D89" w:rsidP="00FE3D8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マスコットキャラクター</w:t>
                  </w:r>
                </w:p>
                <w:p w:rsidR="00FE3D89" w:rsidRPr="00FE3D89" w:rsidRDefault="00984ACE" w:rsidP="00FE3D8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「</w:t>
                  </w:r>
                  <w:r w:rsidR="00FE3D89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か</w:t>
                  </w:r>
                  <w:r w:rsidR="00FE3D89" w:rsidRPr="00FE3D89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みぎゅうくん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」</w:t>
                  </w:r>
                </w:p>
                <w:p w:rsidR="00FE3D89" w:rsidRPr="00FE3D89" w:rsidRDefault="00FE3D89"/>
              </w:txbxContent>
            </v:textbox>
          </v:shape>
        </w:pict>
      </w: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BE5AB1" w:rsidP="00157E78">
      <w:pPr>
        <w:snapToGrid w:val="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70F0AEA" wp14:editId="6722583F">
            <wp:simplePos x="0" y="0"/>
            <wp:positionH relativeFrom="column">
              <wp:posOffset>-561340</wp:posOffset>
            </wp:positionH>
            <wp:positionV relativeFrom="paragraph">
              <wp:posOffset>19685</wp:posOffset>
            </wp:positionV>
            <wp:extent cx="1998980" cy="1760220"/>
            <wp:effectExtent l="0" t="0" r="0" b="0"/>
            <wp:wrapNone/>
            <wp:docPr id="676" name="図 676" descr="C:\Users\DPI-JAPAN03\Desktop\677337_png_wi\67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I-JAPAN03\Desktop\677337_png_wi\6773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A808BC" w:rsidRDefault="00157E78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345440</wp:posOffset>
            </wp:positionV>
            <wp:extent cx="6524625" cy="1401445"/>
            <wp:effectExtent l="19050" t="19050" r="28575" b="27305"/>
            <wp:wrapTight wrapText="bothSides">
              <wp:wrapPolygon edited="0">
                <wp:start x="-63" y="-294"/>
                <wp:lineTo x="-63" y="21727"/>
                <wp:lineTo x="21632" y="21727"/>
                <wp:lineTo x="21632" y="-294"/>
                <wp:lineTo x="-63" y="-294"/>
              </wp:wrapPolygon>
            </wp:wrapTight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4:$G$24"/>
                        </a:ext>
                      </a:extLst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40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5F8">
        <w:rPr>
          <w:rFonts w:ascii="ＭＳ Ｐゴシック" w:eastAsia="ＭＳ Ｐゴシック" w:hAnsi="ＭＳ Ｐゴシック" w:hint="eastAsia"/>
          <w:sz w:val="28"/>
        </w:rPr>
        <w:t>■</w:t>
      </w:r>
      <w:r w:rsidR="000D4637" w:rsidRPr="000706CC">
        <w:rPr>
          <w:rFonts w:ascii="ＭＳ Ｐゴシック" w:eastAsia="ＭＳ Ｐゴシック" w:hAnsi="ＭＳ Ｐゴシック" w:hint="eastAsia"/>
          <w:sz w:val="28"/>
        </w:rPr>
        <w:t>バリアフリールーム</w:t>
      </w:r>
      <w:r w:rsidR="00EF11E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いちらん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一覧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（</w:t>
      </w:r>
      <w:r w:rsidR="00EF11E2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全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てのホテルが１</w:t>
      </w:r>
      <w:r w:rsidR="00EF11E2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めい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名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でも</w:t>
      </w:r>
      <w:r w:rsidR="00EF11E2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1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宿泊</w:t>
            </w:r>
          </w:rubyBase>
        </w:ruby>
      </w:r>
      <w:r w:rsidR="00EF11E2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かのう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可能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です）</w:t>
      </w:r>
    </w:p>
    <w:p w:rsidR="00647979" w:rsidRPr="00576945" w:rsidRDefault="00C503DA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b/>
          <w:noProof/>
          <w:sz w:val="20"/>
          <w:szCs w:val="20"/>
          <w:u w:val="single"/>
        </w:rPr>
        <w:pict>
          <v:rect id="正方形/長方形 2" o:spid="_x0000_s1031" style="position:absolute;left:0;text-align:left;margin-left:-5.25pt;margin-top:.35pt;width:527.2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" filled="f" strokecolor="#243f60 [1604]" strokeweight="1pt"/>
        </w:pict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バリアフリールーム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ご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かた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方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は、</w:t>
      </w:r>
    </w:p>
    <w:p w:rsidR="00603D4A" w:rsidRPr="00576945" w:rsidRDefault="00647979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①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のホテル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第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1～3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、②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5"/>
                <w:sz w:val="10"/>
                <w:szCs w:val="20"/>
                <w:u w:val="single"/>
              </w:rPr>
              <w:t>しゅくはくしゃ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宿泊者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じょうほう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情報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（お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なまえ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名前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じゅうしょ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住所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、お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でんわばんごう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電話番号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、メールアドレス）を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かき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下記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までご</w:t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れんらく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連絡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さい。</w:t>
      </w:r>
    </w:p>
    <w:p w:rsidR="00647979" w:rsidRPr="00647979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全国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集会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への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さんか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参加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もうしこ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みは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べっと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別途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ひつよう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になります、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うらめん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裏面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をご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覧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下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157E78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もうしこみ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しめきり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締切</w:t>
            </w:r>
          </w:rubyBase>
        </w:ruby>
      </w:r>
      <w:r w:rsidR="00AB695D"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28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EF11E2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きん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金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へや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部屋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まり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しだい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次第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うけつけ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受付</w:t>
            </w:r>
          </w:rubyBase>
        </w:ruby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しゅうりょう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終了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とさせて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いただ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頂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きます）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ホテル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5"/>
                <w:sz w:val="10"/>
                <w:szCs w:val="20"/>
              </w:rPr>
              <w:t>もうしこみしょ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そうふさき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、お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F6F" w:rsidRPr="00F60F6F">
              <w:rPr>
                <w:rFonts w:ascii="ＭＳ Ｐゴシック" w:eastAsia="ＭＳ Ｐゴシック" w:hAnsi="ＭＳ Ｐゴシック"/>
                <w:sz w:val="10"/>
                <w:szCs w:val="20"/>
              </w:rPr>
              <w:t>といあわせさき</w:t>
            </w:r>
          </w:rt>
          <w:rubyBase>
            <w:r w:rsidR="00F60F6F">
              <w:rPr>
                <w:rFonts w:ascii="ＭＳ Ｐゴシック" w:eastAsia="ＭＳ Ｐゴシック" w:hAnsi="ＭＳ Ｐゴシック"/>
                <w:sz w:val="20"/>
                <w:szCs w:val="20"/>
              </w:rPr>
              <w:t>問合先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F6F" w:rsidRPr="00F60F6F">
              <w:rPr>
                <w:rFonts w:ascii="ＭＳ Ｐゴシック" w:eastAsia="ＭＳ Ｐゴシック" w:hAnsi="ＭＳ Ｐゴシック"/>
                <w:sz w:val="10"/>
                <w:szCs w:val="20"/>
              </w:rPr>
              <w:t>だい</w:t>
            </w:r>
          </w:rt>
          <w:rubyBase>
            <w:r w:rsidR="00F60F6F">
              <w:rPr>
                <w:rFonts w:ascii="ＭＳ Ｐゴシック" w:eastAsia="ＭＳ Ｐゴシック" w:hAnsi="ＭＳ Ｐゴシック"/>
                <w:sz w:val="20"/>
                <w:szCs w:val="20"/>
              </w:rPr>
              <w:t>第</w:t>
            </w:r>
          </w:rubyBase>
        </w:ruby>
      </w:r>
      <w:r w:rsidR="00F60F6F" w:rsidRPr="0009221C">
        <w:rPr>
          <w:rFonts w:ascii="ＭＳ Ｐゴシック" w:eastAsia="ＭＳ Ｐゴシック" w:hAnsi="ＭＳ Ｐゴシック"/>
          <w:sz w:val="20"/>
          <w:szCs w:val="20"/>
        </w:rPr>
        <w:t>33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F6F" w:rsidRPr="00F60F6F">
              <w:rPr>
                <w:rFonts w:ascii="ＭＳ Ｐゴシック" w:eastAsia="ＭＳ Ｐゴシック" w:hAnsi="ＭＳ Ｐゴシック"/>
                <w:sz w:val="10"/>
                <w:szCs w:val="20"/>
              </w:rPr>
              <w:t>かい</w:t>
            </w:r>
          </w:rt>
          <w:rubyBase>
            <w:r w:rsidR="00F60F6F">
              <w:rPr>
                <w:rFonts w:ascii="ＭＳ Ｐゴシック" w:eastAsia="ＭＳ Ｐゴシック" w:hAnsi="ＭＳ Ｐゴシック"/>
                <w:sz w:val="20"/>
                <w:szCs w:val="20"/>
              </w:rPr>
              <w:t>回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DPI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全国</w:t>
            </w:r>
          </w:rubyBase>
        </w:ruby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集会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</w:t>
            </w:r>
          </w:rubyBase>
        </w:ruby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じっこう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実行</w:t>
            </w:r>
          </w:rubyBase>
        </w:ruby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いいんかい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委員会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たんとう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担当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くりやま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栗山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（くりやま）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メール：kuriyama@sap-kyotanabe.com、ファックス：0774-68-1817、</w:t>
      </w:r>
      <w:r w:rsidR="00EF11E2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でんわ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：0774-65-9952</w:t>
      </w:r>
    </w:p>
    <w:p w:rsidR="00AB695D" w:rsidRDefault="00EF11E2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ゆう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郵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：〒610-0361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きょうとふ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京都府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きょう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たなべし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田辺市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F6F" w:rsidRPr="00F60F6F">
              <w:rPr>
                <w:rFonts w:ascii="ＭＳ Ｐゴシック" w:eastAsia="ＭＳ Ｐゴシック" w:hAnsi="ＭＳ Ｐゴシック"/>
                <w:sz w:val="10"/>
                <w:szCs w:val="20"/>
              </w:rPr>
              <w:t>かわら</w:t>
            </w:r>
          </w:rt>
          <w:rubyBase>
            <w:r w:rsidR="00F60F6F">
              <w:rPr>
                <w:rFonts w:ascii="ＭＳ Ｐゴシック" w:eastAsia="ＭＳ Ｐゴシック" w:hAnsi="ＭＳ Ｐゴシック"/>
                <w:sz w:val="20"/>
                <w:szCs w:val="20"/>
              </w:rPr>
              <w:t>河原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みかげ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御影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30-4　NPO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ほうじん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法人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ソーシャルアクション・パートナーシップ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ない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内</w:t>
            </w:r>
          </w:rubyBase>
        </w:ruby>
      </w:r>
    </w:p>
    <w:p w:rsidR="00AB695D" w:rsidRPr="00AB695D" w:rsidRDefault="00AB695D" w:rsidP="00157E78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  <w:u w:val="wave"/>
        </w:rPr>
      </w:pP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※</w:t>
      </w:r>
      <w:r w:rsidR="00EF11E2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  <w:u w:val="wave"/>
              </w:rPr>
              <w:t>つうじょう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通常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のシングルルームツインルームついては、ご</w:t>
      </w:r>
      <w:r w:rsidR="00EF11E2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じしん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自身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でご</w:t>
      </w:r>
      <w:r w:rsidR="00EF11E2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よやく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予約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をお</w:t>
      </w:r>
      <w:r w:rsidR="00EF11E2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ねが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願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いいたします。</w:t>
      </w:r>
    </w:p>
    <w:sectPr w:rsidR="00AB695D" w:rsidRPr="00AB695D" w:rsidSect="00C24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DA" w:rsidRDefault="00C503DA" w:rsidP="00A169F3">
      <w:r>
        <w:separator/>
      </w:r>
    </w:p>
  </w:endnote>
  <w:endnote w:type="continuationSeparator" w:id="0">
    <w:p w:rsidR="00C503DA" w:rsidRDefault="00C503DA" w:rsidP="00A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DA" w:rsidRDefault="00C503DA" w:rsidP="00A169F3">
      <w:r>
        <w:separator/>
      </w:r>
    </w:p>
  </w:footnote>
  <w:footnote w:type="continuationSeparator" w:id="0">
    <w:p w:rsidR="00C503DA" w:rsidRDefault="00C503DA" w:rsidP="00A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5F7"/>
    <w:rsid w:val="0004384D"/>
    <w:rsid w:val="000455F7"/>
    <w:rsid w:val="000477EE"/>
    <w:rsid w:val="000635F8"/>
    <w:rsid w:val="000706CC"/>
    <w:rsid w:val="0007388D"/>
    <w:rsid w:val="00090687"/>
    <w:rsid w:val="0009221C"/>
    <w:rsid w:val="00094508"/>
    <w:rsid w:val="00094CCF"/>
    <w:rsid w:val="000D4637"/>
    <w:rsid w:val="00157E78"/>
    <w:rsid w:val="00176C74"/>
    <w:rsid w:val="001F6FA1"/>
    <w:rsid w:val="002953C9"/>
    <w:rsid w:val="00371146"/>
    <w:rsid w:val="003E6974"/>
    <w:rsid w:val="0043648D"/>
    <w:rsid w:val="005743EB"/>
    <w:rsid w:val="00576945"/>
    <w:rsid w:val="00603D4A"/>
    <w:rsid w:val="00647979"/>
    <w:rsid w:val="00681532"/>
    <w:rsid w:val="00914EF6"/>
    <w:rsid w:val="00984ACE"/>
    <w:rsid w:val="009D07B2"/>
    <w:rsid w:val="009D4C74"/>
    <w:rsid w:val="00A132D8"/>
    <w:rsid w:val="00A169F3"/>
    <w:rsid w:val="00A808BC"/>
    <w:rsid w:val="00AB695D"/>
    <w:rsid w:val="00B81BF3"/>
    <w:rsid w:val="00BE5AB1"/>
    <w:rsid w:val="00C02A83"/>
    <w:rsid w:val="00C24B1D"/>
    <w:rsid w:val="00C41D7A"/>
    <w:rsid w:val="00C503DA"/>
    <w:rsid w:val="00C90ECC"/>
    <w:rsid w:val="00D97921"/>
    <w:rsid w:val="00E74C3B"/>
    <w:rsid w:val="00E74F8C"/>
    <w:rsid w:val="00E8149A"/>
    <w:rsid w:val="00EC666E"/>
    <w:rsid w:val="00EF11E2"/>
    <w:rsid w:val="00F60F6F"/>
    <w:rsid w:val="00FA6699"/>
    <w:rsid w:val="00FC1477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B7C0-28A7-4063-9F2F-BE84F5C9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</Template>
  <TotalTime>19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</cp:lastModifiedBy>
  <cp:revision>6</cp:revision>
  <cp:lastPrinted>2017-04-05T02:34:00Z</cp:lastPrinted>
  <dcterms:created xsi:type="dcterms:W3CDTF">2017-04-15T02:37:00Z</dcterms:created>
  <dcterms:modified xsi:type="dcterms:W3CDTF">2017-04-16T21:14:00Z</dcterms:modified>
</cp:coreProperties>
</file>