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16" w:rsidRPr="000F18CD" w:rsidRDefault="00142604" w:rsidP="00842B8D">
      <w:pPr>
        <w:snapToGrid w:val="0"/>
        <w:ind w:firstLineChars="100" w:firstLine="198"/>
        <w:jc w:val="right"/>
        <w:rPr>
          <w:rFonts w:ascii="ＭＳ ゴシック" w:eastAsia="ＭＳ ゴシック" w:hAnsi="ＭＳ ゴシック"/>
          <w:sz w:val="24"/>
        </w:rPr>
      </w:pPr>
      <w:r w:rsidRPr="00142604">
        <w:rPr>
          <w:rFonts w:ascii="ＭＳ ゴシック" w:eastAsia="ＭＳ ゴシック" w:hAnsi="ＭＳ ゴシック"/>
          <w:b/>
          <w:bCs/>
          <w:noProof/>
          <w:sz w:val="2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-1.4pt;width:454.65pt;height:112.85pt;z-index:251657728" filled="f" stroked="f">
            <v:textbox style="mso-next-textbox:#_x0000_s1029" inset="5.85pt,.7pt,5.85pt,.7pt">
              <w:txbxContent>
                <w:p w:rsidR="00BD3938" w:rsidRDefault="00142604" w:rsidP="00973FEE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36"/>
                      <w:shd w:val="pct15" w:color="auto" w:fill="FFFFFF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36"/>
                      <w:shd w:val="pct15" w:color="auto" w:fill="FFFFFF"/>
                    </w:rPr>
                    <w:ruby>
                      <w:rubyPr>
                        <w:rubyAlign w:val="distributeSpace"/>
                        <w:hps w:val="12"/>
                        <w:hpsRaise w:val="34"/>
                        <w:hpsBaseText w:val="36"/>
                        <w:lid w:val="ja-JP"/>
                      </w:rubyPr>
                      <w:rt>
                        <w:r w:rsidR="00BD3938" w:rsidRP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2"/>
                            <w:shd w:val="pct15" w:color="auto" w:fill="FFFFFF"/>
                          </w:rPr>
                          <w:t>だい</w:t>
                        </w:r>
                      </w:rt>
                      <w:rubyBase>
                        <w:r w:rsid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36"/>
                            <w:shd w:val="pct15" w:color="auto" w:fill="FFFFFF"/>
                          </w:rPr>
                          <w:t>第</w:t>
                        </w:r>
                      </w:rubyBase>
                    </w:ruby>
                  </w:r>
                  <w:r w:rsidR="00BD3938">
                    <w:rPr>
                      <w:rFonts w:ascii="ＭＳ ゴシック" w:eastAsia="ＭＳ ゴシック" w:hAnsi="ＭＳ ゴシック"/>
                      <w:b/>
                      <w:bCs/>
                      <w:sz w:val="36"/>
                      <w:shd w:val="pct15" w:color="auto" w:fill="FFFFFF"/>
                    </w:rPr>
                    <w:t>33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36"/>
                      <w:shd w:val="pct15" w:color="auto" w:fill="FFFFFF"/>
                    </w:rPr>
                    <w:ruby>
                      <w:rubyPr>
                        <w:rubyAlign w:val="distributeSpace"/>
                        <w:hps w:val="12"/>
                        <w:hpsRaise w:val="34"/>
                        <w:hpsBaseText w:val="36"/>
                        <w:lid w:val="ja-JP"/>
                      </w:rubyPr>
                      <w:rt>
                        <w:r w:rsidR="00BD3938" w:rsidRP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2"/>
                            <w:shd w:val="pct15" w:color="auto" w:fill="FFFFFF"/>
                          </w:rPr>
                          <w:t>かい</w:t>
                        </w:r>
                      </w:rt>
                      <w:rubyBase>
                        <w:r w:rsid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36"/>
                            <w:shd w:val="pct15" w:color="auto" w:fill="FFFFFF"/>
                          </w:rPr>
                          <w:t>回</w:t>
                        </w:r>
                      </w:rubyBase>
                    </w:ruby>
                  </w:r>
                  <w:r w:rsidR="00BD3938">
                    <w:rPr>
                      <w:rFonts w:ascii="ＭＳ ゴシック" w:eastAsia="ＭＳ ゴシック" w:hAnsi="ＭＳ ゴシック"/>
                      <w:b/>
                      <w:bCs/>
                      <w:sz w:val="36"/>
                      <w:shd w:val="pct15" w:color="auto" w:fill="FFFFFF"/>
                    </w:rPr>
                    <w:t>DPI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36"/>
                      <w:shd w:val="pct15" w:color="auto" w:fill="FFFFFF"/>
                    </w:rPr>
                    <w:ruby>
                      <w:rubyPr>
                        <w:rubyAlign w:val="distributeSpace"/>
                        <w:hps w:val="12"/>
                        <w:hpsRaise w:val="34"/>
                        <w:hpsBaseText w:val="36"/>
                        <w:lid w:val="ja-JP"/>
                      </w:rubyPr>
                      <w:rt>
                        <w:r w:rsidR="00BD3938" w:rsidRP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2"/>
                            <w:shd w:val="pct15" w:color="auto" w:fill="FFFFFF"/>
                          </w:rPr>
                          <w:t>にほん</w:t>
                        </w:r>
                      </w:rt>
                      <w:rubyBase>
                        <w:r w:rsid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36"/>
                            <w:shd w:val="pct15" w:color="auto" w:fill="FFFFFF"/>
                          </w:rPr>
                          <w:t>日本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36"/>
                      <w:shd w:val="pct15" w:color="auto" w:fill="FFFFFF"/>
                    </w:rPr>
                    <w:ruby>
                      <w:rubyPr>
                        <w:rubyAlign w:val="distributeSpace"/>
                        <w:hps w:val="12"/>
                        <w:hpsRaise w:val="34"/>
                        <w:hpsBaseText w:val="36"/>
                        <w:lid w:val="ja-JP"/>
                      </w:rubyPr>
                      <w:rt>
                        <w:r w:rsidR="00BD3938" w:rsidRP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2"/>
                            <w:shd w:val="pct15" w:color="auto" w:fill="FFFFFF"/>
                          </w:rPr>
                          <w:t>かいぎ</w:t>
                        </w:r>
                      </w:rt>
                      <w:rubyBase>
                        <w:r w:rsid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36"/>
                            <w:shd w:val="pct15" w:color="auto" w:fill="FFFFFF"/>
                          </w:rPr>
                          <w:t>会議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36"/>
                      <w:shd w:val="pct15" w:color="auto" w:fill="FFFFFF"/>
                    </w:rPr>
                    <w:ruby>
                      <w:rubyPr>
                        <w:rubyAlign w:val="distributeSpace"/>
                        <w:hps w:val="12"/>
                        <w:hpsRaise w:val="34"/>
                        <w:hpsBaseText w:val="36"/>
                        <w:lid w:val="ja-JP"/>
                      </w:rubyPr>
                      <w:rt>
                        <w:r w:rsidR="00BD3938" w:rsidRP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2"/>
                            <w:shd w:val="pct15" w:color="auto" w:fill="FFFFFF"/>
                          </w:rPr>
                          <w:t>ぜんこく</w:t>
                        </w:r>
                      </w:rt>
                      <w:rubyBase>
                        <w:r w:rsid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36"/>
                            <w:shd w:val="pct15" w:color="auto" w:fill="FFFFFF"/>
                          </w:rPr>
                          <w:t>全国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36"/>
                      <w:shd w:val="pct15" w:color="auto" w:fill="FFFFFF"/>
                    </w:rPr>
                    <w:ruby>
                      <w:rubyPr>
                        <w:rubyAlign w:val="distributeSpace"/>
                        <w:hps w:val="12"/>
                        <w:hpsRaise w:val="34"/>
                        <w:hpsBaseText w:val="36"/>
                        <w:lid w:val="ja-JP"/>
                      </w:rubyPr>
                      <w:rt>
                        <w:r w:rsidR="00BD3938" w:rsidRP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2"/>
                            <w:shd w:val="pct15" w:color="auto" w:fill="FFFFFF"/>
                          </w:rPr>
                          <w:t>しゅうかい</w:t>
                        </w:r>
                      </w:rt>
                      <w:rubyBase>
                        <w:r w:rsid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36"/>
                            <w:shd w:val="pct15" w:color="auto" w:fill="FFFFFF"/>
                          </w:rPr>
                          <w:t>集会</w:t>
                        </w:r>
                      </w:rubyBase>
                    </w:ruby>
                  </w:r>
                  <w:r w:rsidR="00BD3938">
                    <w:rPr>
                      <w:rFonts w:ascii="ＭＳ ゴシック" w:eastAsia="ＭＳ ゴシック" w:hAnsi="ＭＳ ゴシック"/>
                      <w:b/>
                      <w:bCs/>
                      <w:sz w:val="36"/>
                      <w:shd w:val="pct15" w:color="auto" w:fill="FFFFFF"/>
                    </w:rPr>
                    <w:t>in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36"/>
                      <w:shd w:val="pct15" w:color="auto" w:fill="FFFFFF"/>
                    </w:rPr>
                    <w:ruby>
                      <w:rubyPr>
                        <w:rubyAlign w:val="distributeSpace"/>
                        <w:hps w:val="12"/>
                        <w:hpsRaise w:val="34"/>
                        <w:hpsBaseText w:val="36"/>
                        <w:lid w:val="ja-JP"/>
                      </w:rubyPr>
                      <w:rt>
                        <w:r w:rsidR="00BD3938" w:rsidRP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2"/>
                            <w:shd w:val="pct15" w:color="auto" w:fill="FFFFFF"/>
                          </w:rPr>
                          <w:t>きょうと</w:t>
                        </w:r>
                      </w:rt>
                      <w:rubyBase>
                        <w:r w:rsid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36"/>
                            <w:shd w:val="pct15" w:color="auto" w:fill="FFFFFF"/>
                          </w:rPr>
                          <w:t>京都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36"/>
                      <w:shd w:val="pct15" w:color="auto" w:fill="FFFFFF"/>
                    </w:rPr>
                    <w:ruby>
                      <w:rubyPr>
                        <w:rubyAlign w:val="distributeSpace"/>
                        <w:hps w:val="12"/>
                        <w:hpsRaise w:val="34"/>
                        <w:hpsBaseText w:val="36"/>
                        <w:lid w:val="ja-JP"/>
                      </w:rubyPr>
                      <w:rt>
                        <w:r w:rsidR="00BD3938" w:rsidRP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2"/>
                            <w:shd w:val="pct15" w:color="auto" w:fill="FFFFFF"/>
                          </w:rPr>
                          <w:t>かいさい</w:t>
                        </w:r>
                      </w:rt>
                      <w:rubyBase>
                        <w:r w:rsid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36"/>
                            <w:shd w:val="pct15" w:color="auto" w:fill="FFFFFF"/>
                          </w:rPr>
                          <w:t>開催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36"/>
                      <w:shd w:val="pct15" w:color="auto" w:fill="FFFFFF"/>
                    </w:rPr>
                    <w:ruby>
                      <w:rubyPr>
                        <w:rubyAlign w:val="distributeSpace"/>
                        <w:hps w:val="12"/>
                        <w:hpsRaise w:val="34"/>
                        <w:hpsBaseText w:val="36"/>
                        <w:lid w:val="ja-JP"/>
                      </w:rubyPr>
                      <w:rt>
                        <w:r w:rsidR="00BD3938" w:rsidRP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2"/>
                            <w:shd w:val="pct15" w:color="auto" w:fill="FFFFFF"/>
                          </w:rPr>
                          <w:t>しゅいしょ</w:t>
                        </w:r>
                      </w:rt>
                      <w:rubyBase>
                        <w:r w:rsid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36"/>
                            <w:shd w:val="pct15" w:color="auto" w:fill="FFFFFF"/>
                          </w:rPr>
                          <w:t>趣意書</w:t>
                        </w:r>
                      </w:rubyBase>
                    </w:ruby>
                  </w:r>
                  <w:r w:rsidR="00BD3938">
                    <w:rPr>
                      <w:rFonts w:ascii="ＭＳ ゴシック" w:eastAsia="ＭＳ ゴシック" w:hAnsi="ＭＳ ゴシック" w:hint="eastAsia"/>
                      <w:b/>
                      <w:bCs/>
                      <w:sz w:val="36"/>
                      <w:shd w:val="pct15" w:color="auto" w:fill="FFFFFF"/>
                    </w:rPr>
                    <w:t xml:space="preserve">　</w:t>
                  </w:r>
                </w:p>
                <w:p w:rsidR="00BD3938" w:rsidRPr="003D7766" w:rsidRDefault="00142604" w:rsidP="00973FEE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40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32"/>
                    </w:rPr>
                    <w:ruby>
                      <w:rubyPr>
                        <w:rubyAlign w:val="distributeSpace"/>
                        <w:hps w:val="12"/>
                        <w:hpsRaise w:val="34"/>
                        <w:hpsBaseText w:val="32"/>
                        <w:lid w:val="ja-JP"/>
                      </w:rubyPr>
                      <w:rt>
                        <w:r w:rsidR="00BD3938" w:rsidRP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2"/>
                          </w:rPr>
                          <w:t>だれ</w:t>
                        </w:r>
                      </w:rt>
                      <w:rubyBase>
                        <w:r w:rsid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32"/>
                          </w:rPr>
                          <w:t>誰</w:t>
                        </w:r>
                      </w:rubyBase>
                    </w:ruby>
                  </w:r>
                  <w:r w:rsidR="00BD3938" w:rsidRPr="003D7766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</w:rPr>
                    <w:t>も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32"/>
                    </w:rPr>
                    <w:ruby>
                      <w:rubyPr>
                        <w:rubyAlign w:val="distributeSpace"/>
                        <w:hps w:val="12"/>
                        <w:hpsRaise w:val="34"/>
                        <w:hpsBaseText w:val="32"/>
                        <w:lid w:val="ja-JP"/>
                      </w:rubyPr>
                      <w:rt>
                        <w:r w:rsidR="00BD3938" w:rsidRP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2"/>
                          </w:rPr>
                          <w:t>と</w:t>
                        </w:r>
                      </w:rt>
                      <w:rubyBase>
                        <w:r w:rsid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32"/>
                          </w:rPr>
                          <w:t>取</w:t>
                        </w:r>
                      </w:rubyBase>
                    </w:ruby>
                  </w:r>
                  <w:r w:rsidR="00BD3938">
                    <w:rPr>
                      <w:rFonts w:ascii="ＭＳ ゴシック" w:eastAsia="ＭＳ ゴシック" w:hAnsi="ＭＳ ゴシック"/>
                      <w:b/>
                      <w:bCs/>
                      <w:sz w:val="32"/>
                    </w:rPr>
                    <w:t>り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32"/>
                    </w:rPr>
                    <w:ruby>
                      <w:rubyPr>
                        <w:rubyAlign w:val="distributeSpace"/>
                        <w:hps w:val="12"/>
                        <w:hpsRaise w:val="34"/>
                        <w:hpsBaseText w:val="32"/>
                        <w:lid w:val="ja-JP"/>
                      </w:rubyPr>
                      <w:rt>
                        <w:r w:rsidR="00BD3938" w:rsidRP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2"/>
                          </w:rPr>
                          <w:t>のこ</w:t>
                        </w:r>
                      </w:rt>
                      <w:rubyBase>
                        <w:r w:rsid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32"/>
                          </w:rPr>
                          <w:t>残</w:t>
                        </w:r>
                      </w:rubyBase>
                    </w:ruby>
                  </w:r>
                  <w:r w:rsidR="00BD3938">
                    <w:rPr>
                      <w:rFonts w:ascii="ＭＳ ゴシック" w:eastAsia="ＭＳ ゴシック" w:hAnsi="ＭＳ ゴシック"/>
                      <w:b/>
                      <w:bCs/>
                      <w:sz w:val="32"/>
                    </w:rPr>
                    <w:t>さないインクルーシブ</w:t>
                  </w:r>
                  <w:r w:rsidR="00BD3938" w:rsidRPr="003D7766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</w:rPr>
                    <w:t>な</w:t>
                  </w:r>
                  <w:r>
                    <w:rPr>
                      <w:rFonts w:ascii="ＭＳ ゴシック" w:eastAsia="ＭＳ ゴシック" w:hAnsi="ＭＳ ゴシック"/>
                      <w:b/>
                      <w:bCs/>
                      <w:sz w:val="32"/>
                    </w:rPr>
                    <w:ruby>
                      <w:rubyPr>
                        <w:rubyAlign w:val="distributeSpace"/>
                        <w:hps w:val="12"/>
                        <w:hpsRaise w:val="34"/>
                        <w:hpsBaseText w:val="32"/>
                        <w:lid w:val="ja-JP"/>
                      </w:rubyPr>
                      <w:rt>
                        <w:r w:rsidR="00BD3938" w:rsidRP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12"/>
                          </w:rPr>
                          <w:t>しゃかい</w:t>
                        </w:r>
                      </w:rt>
                      <w:rubyBase>
                        <w:r w:rsidR="00BD3938">
                          <w:rPr>
                            <w:rFonts w:ascii="ＭＳ ゴシック" w:eastAsia="ＭＳ ゴシック" w:hAnsi="ＭＳ ゴシック"/>
                            <w:b/>
                            <w:bCs/>
                            <w:sz w:val="32"/>
                          </w:rPr>
                          <w:t>社会</w:t>
                        </w:r>
                      </w:rubyBase>
                    </w:ruby>
                  </w:r>
                  <w:r w:rsidR="00BD3938" w:rsidRPr="003D7766"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</w:rPr>
                    <w:t>へ</w:t>
                  </w:r>
                  <w:r w:rsidR="00BD3938" w:rsidRPr="003D7766">
                    <w:rPr>
                      <w:rFonts w:ascii="ＭＳ ゴシック" w:eastAsia="ＭＳ ゴシック" w:hAnsi="ＭＳ ゴシック" w:hint="eastAsia"/>
                      <w:sz w:val="22"/>
                    </w:rPr>
                    <w:tab/>
                  </w:r>
                </w:p>
                <w:p w:rsidR="00BD3938" w:rsidRDefault="00BD3938" w:rsidP="00094683">
                  <w:pPr>
                    <w:pStyle w:val="a3"/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　　　　　　　　　　　　　　　　　　　　　</w:t>
                  </w:r>
                </w:p>
                <w:p w:rsidR="00BD3938" w:rsidRPr="003D7766" w:rsidRDefault="00BD3938" w:rsidP="003170C9">
                  <w:pPr>
                    <w:pStyle w:val="a3"/>
                    <w:snapToGrid w:val="0"/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3D7766">
                    <w:rPr>
                      <w:rFonts w:ascii="ＭＳ ゴシック" w:eastAsia="ＭＳ ゴシック" w:hAnsi="ＭＳ ゴシック" w:hint="eastAsia"/>
                    </w:rPr>
                    <w:t xml:space="preserve"> </w:t>
                  </w:r>
                  <w:r w:rsidR="00142604">
                    <w:rPr>
                      <w:rFonts w:ascii="ＭＳ ゴシック" w:eastAsia="ＭＳ ゴシック" w:hAnsi="ＭＳ 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D3938" w:rsidRPr="00BD3938">
                          <w:rPr>
                            <w:rFonts w:ascii="ＭＳ ゴシック" w:eastAsia="ＭＳ ゴシック" w:hAnsi="ＭＳ ゴシック"/>
                            <w:sz w:val="12"/>
                          </w:rPr>
                          <w:t>にんてい</w:t>
                        </w:r>
                      </w:rt>
                      <w:rubyBase>
                        <w:r w:rsidR="00BD3938">
                          <w:rPr>
                            <w:rFonts w:ascii="ＭＳ ゴシック" w:eastAsia="ＭＳ ゴシック" w:hAnsi="ＭＳ ゴシック"/>
                            <w:sz w:val="24"/>
                          </w:rPr>
                          <w:t>認定</w:t>
                        </w:r>
                      </w:rubyBase>
                    </w:ruby>
                  </w:r>
                  <w:r w:rsidRPr="003D7766">
                    <w:rPr>
                      <w:rFonts w:ascii="ＭＳ ゴシック" w:eastAsia="ＭＳ ゴシック" w:hAnsi="ＭＳ ゴシック"/>
                      <w:sz w:val="24"/>
                    </w:rPr>
                    <w:t>NPO</w:t>
                  </w:r>
                  <w:r w:rsidR="00142604">
                    <w:rPr>
                      <w:rFonts w:ascii="ＭＳ ゴシック" w:eastAsia="ＭＳ ゴシック" w:hAnsi="ＭＳ 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D3938" w:rsidRPr="00BD3938">
                          <w:rPr>
                            <w:rFonts w:ascii="ＭＳ ゴシック" w:eastAsia="ＭＳ ゴシック" w:hAnsi="ＭＳ ゴシック"/>
                            <w:sz w:val="12"/>
                          </w:rPr>
                          <w:t>ほうじん</w:t>
                        </w:r>
                      </w:rt>
                      <w:rubyBase>
                        <w:r w:rsidR="00BD3938">
                          <w:rPr>
                            <w:rFonts w:ascii="ＭＳ ゴシック" w:eastAsia="ＭＳ ゴシック" w:hAnsi="ＭＳ ゴシック"/>
                            <w:sz w:val="24"/>
                          </w:rPr>
                          <w:t>法人</w:t>
                        </w:r>
                      </w:rubyBase>
                    </w:ruby>
                  </w:r>
                  <w:r w:rsidRPr="003D7766">
                    <w:rPr>
                      <w:rFonts w:ascii="ＭＳ ゴシック" w:eastAsia="ＭＳ ゴシック" w:hAnsi="ＭＳ ゴシック"/>
                      <w:sz w:val="24"/>
                    </w:rPr>
                    <w:t>DPI</w:t>
                  </w:r>
                  <w:r w:rsidR="00142604">
                    <w:rPr>
                      <w:rFonts w:ascii="ＭＳ ゴシック" w:eastAsia="ＭＳ ゴシック" w:hAnsi="ＭＳ 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D3938" w:rsidRPr="00BD3938">
                          <w:rPr>
                            <w:rFonts w:ascii="ＭＳ ゴシック" w:eastAsia="ＭＳ ゴシック" w:hAnsi="ＭＳ ゴシック"/>
                            <w:sz w:val="12"/>
                          </w:rPr>
                          <w:t>にほん</w:t>
                        </w:r>
                      </w:rt>
                      <w:rubyBase>
                        <w:r w:rsidR="00BD3938">
                          <w:rPr>
                            <w:rFonts w:ascii="ＭＳ ゴシック" w:eastAsia="ＭＳ ゴシック" w:hAnsi="ＭＳ ゴシック"/>
                            <w:sz w:val="24"/>
                          </w:rPr>
                          <w:t>日本</w:t>
                        </w:r>
                      </w:rubyBase>
                    </w:ruby>
                  </w:r>
                  <w:r w:rsidR="00142604">
                    <w:rPr>
                      <w:rFonts w:ascii="ＭＳ ゴシック" w:eastAsia="ＭＳ ゴシック" w:hAnsi="ＭＳ 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D3938" w:rsidRPr="00BD3938">
                          <w:rPr>
                            <w:rFonts w:ascii="ＭＳ ゴシック" w:eastAsia="ＭＳ ゴシック" w:hAnsi="ＭＳ ゴシック"/>
                            <w:sz w:val="12"/>
                          </w:rPr>
                          <w:t>かいぎ</w:t>
                        </w:r>
                      </w:rt>
                      <w:rubyBase>
                        <w:r w:rsidR="00BD3938">
                          <w:rPr>
                            <w:rFonts w:ascii="ＭＳ ゴシック" w:eastAsia="ＭＳ ゴシック" w:hAnsi="ＭＳ ゴシック"/>
                            <w:sz w:val="24"/>
                          </w:rPr>
                          <w:t>会議</w:t>
                        </w:r>
                      </w:rubyBase>
                    </w:ruby>
                  </w:r>
                </w:p>
                <w:p w:rsidR="00BD3938" w:rsidRPr="003D7766" w:rsidRDefault="00142604" w:rsidP="003170C9">
                  <w:pPr>
                    <w:pStyle w:val="a3"/>
                    <w:snapToGrid w:val="0"/>
                    <w:jc w:val="right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D3938" w:rsidRPr="00BD3938">
                          <w:rPr>
                            <w:rFonts w:ascii="ＭＳ ゴシック" w:eastAsia="ＭＳ ゴシック" w:hAnsi="ＭＳ ゴシック"/>
                            <w:sz w:val="12"/>
                          </w:rPr>
                          <w:t>ぎちょう</w:t>
                        </w:r>
                      </w:rt>
                      <w:rubyBase>
                        <w:r w:rsidR="00BD3938">
                          <w:rPr>
                            <w:rFonts w:ascii="ＭＳ ゴシック" w:eastAsia="ＭＳ ゴシック" w:hAnsi="ＭＳ ゴシック"/>
                            <w:sz w:val="24"/>
                          </w:rPr>
                          <w:t>議長</w:t>
                        </w:r>
                      </w:rubyBase>
                    </w:ruby>
                  </w:r>
                  <w:r w:rsidR="00BD3938" w:rsidRPr="003D776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sz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D3938" w:rsidRPr="00BD3938">
                          <w:rPr>
                            <w:rFonts w:ascii="ＭＳ ゴシック" w:eastAsia="ＭＳ ゴシック" w:hAnsi="ＭＳ ゴシック"/>
                            <w:sz w:val="12"/>
                          </w:rPr>
                          <w:t>ひらの</w:t>
                        </w:r>
                      </w:rt>
                      <w:rubyBase>
                        <w:r w:rsidR="00BD3938">
                          <w:rPr>
                            <w:rFonts w:ascii="ＭＳ ゴシック" w:eastAsia="ＭＳ ゴシック" w:hAnsi="ＭＳ ゴシック"/>
                            <w:sz w:val="24"/>
                          </w:rPr>
                          <w:t>平野</w:t>
                        </w:r>
                      </w:rubyBase>
                    </w:ruby>
                  </w:r>
                  <w:r w:rsidR="00BD3938" w:rsidRPr="003D7766"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みどり</w:t>
                  </w:r>
                </w:p>
              </w:txbxContent>
            </v:textbox>
          </v:shape>
        </w:pict>
      </w:r>
    </w:p>
    <w:p w:rsidR="00846616" w:rsidRPr="000F18CD" w:rsidRDefault="00846616" w:rsidP="00842B8D">
      <w:pPr>
        <w:snapToGrid w:val="0"/>
        <w:ind w:firstLineChars="100" w:firstLine="237"/>
        <w:rPr>
          <w:rFonts w:ascii="ＭＳ ゴシック" w:eastAsia="ＭＳ ゴシック" w:hAnsi="ＭＳ ゴシック"/>
          <w:sz w:val="24"/>
        </w:rPr>
      </w:pPr>
    </w:p>
    <w:p w:rsidR="00846616" w:rsidRPr="000F18CD" w:rsidRDefault="00846616" w:rsidP="00842B8D">
      <w:pPr>
        <w:snapToGrid w:val="0"/>
        <w:rPr>
          <w:rFonts w:ascii="ＭＳ ゴシック" w:eastAsia="ＭＳ ゴシック" w:hAnsi="ＭＳ ゴシック"/>
          <w:sz w:val="24"/>
        </w:rPr>
      </w:pPr>
    </w:p>
    <w:p w:rsidR="00846616" w:rsidRPr="000F18CD" w:rsidRDefault="00846616" w:rsidP="00842B8D">
      <w:pPr>
        <w:snapToGrid w:val="0"/>
        <w:rPr>
          <w:rFonts w:ascii="ＭＳ ゴシック" w:eastAsia="ＭＳ ゴシック" w:hAnsi="ＭＳ ゴシック"/>
        </w:rPr>
      </w:pPr>
    </w:p>
    <w:p w:rsidR="00E66DEF" w:rsidRPr="000F18CD" w:rsidRDefault="00E66DEF" w:rsidP="00842B8D">
      <w:pPr>
        <w:snapToGrid w:val="0"/>
        <w:rPr>
          <w:rFonts w:ascii="ＭＳ ゴシック" w:eastAsia="ＭＳ ゴシック" w:hAnsi="ＭＳ ゴシック"/>
        </w:rPr>
      </w:pPr>
    </w:p>
    <w:p w:rsidR="006D1C7D" w:rsidRPr="000F18CD" w:rsidRDefault="006D1C7D" w:rsidP="00842B8D">
      <w:pPr>
        <w:snapToGrid w:val="0"/>
        <w:rPr>
          <w:rFonts w:ascii="ＭＳ ゴシック" w:eastAsia="ＭＳ ゴシック" w:hAnsi="ＭＳ ゴシック"/>
          <w:sz w:val="22"/>
          <w:szCs w:val="21"/>
        </w:rPr>
        <w:sectPr w:rsidR="006D1C7D" w:rsidRPr="000F18CD" w:rsidSect="006D1C7D">
          <w:type w:val="continuous"/>
          <w:pgSz w:w="11906" w:h="16838" w:code="9"/>
          <w:pgMar w:top="851" w:right="1418" w:bottom="851" w:left="1418" w:header="851" w:footer="992" w:gutter="0"/>
          <w:cols w:num="2" w:space="720"/>
          <w:docGrid w:type="linesAndChars" w:linePitch="347" w:charSpace="-530"/>
        </w:sectPr>
      </w:pPr>
    </w:p>
    <w:p w:rsidR="00846616" w:rsidRDefault="00846616" w:rsidP="00842B8D">
      <w:pPr>
        <w:snapToGrid w:val="0"/>
        <w:rPr>
          <w:rFonts w:ascii="ＭＳ ゴシック" w:eastAsia="ＭＳ ゴシック" w:hAnsi="ＭＳ ゴシック"/>
          <w:bCs/>
          <w:sz w:val="24"/>
        </w:rPr>
      </w:pPr>
    </w:p>
    <w:p w:rsidR="00EC3F6A" w:rsidRDefault="00EC3F6A" w:rsidP="00842B8D">
      <w:pPr>
        <w:snapToGrid w:val="0"/>
        <w:rPr>
          <w:rFonts w:ascii="ＭＳ ゴシック" w:eastAsia="ＭＳ ゴシック" w:hAnsi="ＭＳ ゴシック"/>
          <w:bCs/>
          <w:sz w:val="24"/>
        </w:rPr>
      </w:pPr>
    </w:p>
    <w:p w:rsidR="00973FEE" w:rsidRDefault="00973FEE" w:rsidP="00842B8D">
      <w:pPr>
        <w:snapToGrid w:val="0"/>
        <w:rPr>
          <w:rFonts w:ascii="ＭＳ ゴシック" w:eastAsia="ＭＳ ゴシック" w:hAnsi="ＭＳ ゴシック"/>
          <w:bCs/>
          <w:sz w:val="24"/>
        </w:rPr>
      </w:pPr>
    </w:p>
    <w:p w:rsidR="00BD3938" w:rsidRDefault="00BD3938" w:rsidP="00842B8D">
      <w:pPr>
        <w:snapToGrid w:val="0"/>
        <w:rPr>
          <w:rFonts w:ascii="ＭＳ ゴシック" w:eastAsia="ＭＳ ゴシック" w:hAnsi="ＭＳ ゴシック"/>
          <w:bCs/>
          <w:sz w:val="24"/>
        </w:rPr>
      </w:pPr>
    </w:p>
    <w:p w:rsidR="00BD3938" w:rsidRDefault="00BD3938" w:rsidP="00842B8D">
      <w:pPr>
        <w:snapToGrid w:val="0"/>
        <w:rPr>
          <w:rFonts w:ascii="ＭＳ ゴシック" w:eastAsia="ＭＳ ゴシック" w:hAnsi="ＭＳ ゴシック"/>
          <w:bCs/>
          <w:sz w:val="24"/>
        </w:rPr>
      </w:pPr>
    </w:p>
    <w:p w:rsidR="00C53E76" w:rsidRPr="00C53E76" w:rsidRDefault="00A019A3" w:rsidP="00842B8D">
      <w:pPr>
        <w:snapToGrid w:val="0"/>
        <w:rPr>
          <w:rFonts w:ascii="ＭＳ ゴシック" w:eastAsia="ＭＳ ゴシック" w:hAnsi="ＭＳ ゴシック"/>
          <w:bCs/>
          <w:spacing w:val="-2"/>
          <w:sz w:val="24"/>
        </w:rPr>
      </w:pPr>
      <w:r w:rsidRPr="00A019A3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DPI（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w w:val="85"/>
                <w:sz w:val="12"/>
              </w:rPr>
              <w:t>しょうがいしゃ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障害者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インターナショナル）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にほん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日本</w:t>
            </w:r>
          </w:rubyBase>
        </w:ruby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かいぎ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会議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は、1986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ねん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年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けっせい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結成</w:t>
            </w:r>
          </w:rubyBase>
        </w:ruby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いこう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以降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、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w w:val="80"/>
                <w:sz w:val="12"/>
              </w:rPr>
              <w:t>しょうがい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障害</w:t>
            </w:r>
          </w:rubyBase>
        </w:ruby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とうじしゃ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当事者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が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しゅたい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主体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となり、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こくないがい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国内外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においてすべての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w w:val="85"/>
                <w:sz w:val="12"/>
              </w:rPr>
              <w:t>しょうがいしゃ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障害者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けんり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権利</w:t>
            </w:r>
          </w:rubyBase>
        </w:ruby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かくりつ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確立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と、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じりつ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自立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した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こじん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個人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としての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せいかつ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生活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を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ほしょう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保障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する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しゃかい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社会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を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つく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創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ることを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w w:val="80"/>
                <w:sz w:val="12"/>
              </w:rPr>
              <w:t>もくひょう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目標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として、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せいど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制度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・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せいさく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政策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に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たい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対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する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ていげん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提言</w:t>
            </w:r>
          </w:rubyBase>
        </w:ruby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とう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等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かつどう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活動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と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こくさい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国際</w:t>
            </w:r>
          </w:rubyBase>
        </w:ruby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w w:val="80"/>
                <w:sz w:val="12"/>
              </w:rPr>
              <w:t>こうりゅう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交流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を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w w:val="85"/>
                <w:sz w:val="12"/>
              </w:rPr>
              <w:t>せっきょくてき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積極的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に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てんかい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展開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しています。</w:t>
      </w:r>
    </w:p>
    <w:p w:rsidR="00973FEE" w:rsidRPr="00973FEE" w:rsidRDefault="00973FEE" w:rsidP="00842B8D">
      <w:pPr>
        <w:snapToGrid w:val="0"/>
        <w:rPr>
          <w:rFonts w:ascii="ＭＳ ゴシック" w:eastAsia="ＭＳ ゴシック" w:hAnsi="ＭＳ ゴシック"/>
          <w:bCs/>
          <w:spacing w:val="-2"/>
          <w:sz w:val="24"/>
        </w:rPr>
      </w:pPr>
    </w:p>
    <w:p w:rsidR="00A019A3" w:rsidRPr="00EC3F6A" w:rsidRDefault="00A019A3" w:rsidP="00842B8D">
      <w:pPr>
        <w:snapToGrid w:val="0"/>
        <w:rPr>
          <w:rFonts w:ascii="ＭＳ ゴシック" w:eastAsia="ＭＳ ゴシック" w:hAnsi="ＭＳ ゴシック"/>
          <w:bCs/>
          <w:spacing w:val="-2"/>
          <w:sz w:val="24"/>
        </w:rPr>
      </w:pP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 xml:space="preserve">　DPI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にほん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日本</w:t>
            </w:r>
          </w:rubyBase>
        </w:ruby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かいぎ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会議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は、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まいとし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毎年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、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ぜんこく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全国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とし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都市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を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も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持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ち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まわ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回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りで、その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ちいき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地域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w w:val="80"/>
                <w:sz w:val="12"/>
              </w:rPr>
              <w:t>しょうがい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障害</w:t>
            </w:r>
          </w:rubyBase>
        </w:ruby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とうじしゃ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当事者</w:t>
            </w:r>
          </w:rubyBase>
        </w:ruby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とう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等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なかま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仲間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や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じちたい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自治体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w w:val="66"/>
                <w:sz w:val="12"/>
              </w:rPr>
              <w:t>きょうりょく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協力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や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しえん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支援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を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え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得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ながら、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ぜんこく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全国</w:t>
            </w:r>
          </w:rubyBase>
        </w:ruby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w w:val="80"/>
                <w:sz w:val="12"/>
              </w:rPr>
              <w:t>しゅうかい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集会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を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29BE" w:rsidRPr="008A29BE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かいさい</w:t>
            </w:r>
          </w:rt>
          <w:rubyBase>
            <w:r w:rsidR="008A29BE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開催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しています。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ほんねん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本年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は「そうだ</w:t>
      </w:r>
      <w:r w:rsidR="003170C9">
        <w:rPr>
          <w:rFonts w:ascii="ＭＳ ゴシック" w:eastAsia="ＭＳ ゴシック" w:hAnsi="ＭＳ ゴシック" w:hint="eastAsia"/>
          <w:bCs/>
          <w:spacing w:val="-2"/>
          <w:sz w:val="24"/>
        </w:rPr>
        <w:t>！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きょうと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京都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へ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行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こう</w:t>
      </w:r>
      <w:r w:rsidR="003170C9">
        <w:rPr>
          <w:rFonts w:ascii="ＭＳ ゴシック" w:eastAsia="ＭＳ ゴシック" w:hAnsi="ＭＳ ゴシック" w:hint="eastAsia"/>
          <w:bCs/>
          <w:spacing w:val="-2"/>
          <w:sz w:val="24"/>
        </w:rPr>
        <w:t>！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だれ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誰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も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と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取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り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のこ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残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さないインクルーシブな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しゃかい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社会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へ」というテーマを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かか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掲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げ、6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がつ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月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3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か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日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、4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か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日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に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29BE" w:rsidRPr="008A29BE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だい</w:t>
            </w:r>
          </w:rt>
          <w:rubyBase>
            <w:r w:rsidR="008A29BE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第</w:t>
            </w:r>
          </w:rubyBase>
        </w:ruby>
      </w:r>
      <w:r w:rsidR="008A29BE" w:rsidRPr="00EC3F6A">
        <w:rPr>
          <w:rFonts w:ascii="ＭＳ ゴシック" w:eastAsia="ＭＳ ゴシック" w:hAnsi="ＭＳ ゴシック"/>
          <w:bCs/>
          <w:spacing w:val="-2"/>
          <w:sz w:val="24"/>
        </w:rPr>
        <w:t>33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29BE" w:rsidRPr="008A29BE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かい</w:t>
            </w:r>
          </w:rt>
          <w:rubyBase>
            <w:r w:rsidR="008A29BE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回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DPI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にほん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日本</w:t>
            </w:r>
          </w:rubyBase>
        </w:ruby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かいぎ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会議</w:t>
            </w:r>
          </w:rubyBase>
        </w:ruby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ぜんこく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全国</w:t>
            </w:r>
          </w:rubyBase>
        </w:ruby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w w:val="80"/>
                <w:sz w:val="12"/>
              </w:rPr>
              <w:t>しゅうかい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集会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in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きょうと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京都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を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かいさい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開催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することになりました。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もっか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目下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、DPI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にほん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日本</w:t>
            </w:r>
          </w:rubyBase>
        </w:ruby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かいぎ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会議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と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じもと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地元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きょうと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京都</w:t>
            </w:r>
          </w:rubyBase>
        </w:ruby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じっこう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実行</w:t>
            </w:r>
          </w:rubyBase>
        </w:ruby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いいんかい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委員会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において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じゅんび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準備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を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すす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進</w:t>
            </w:r>
          </w:rubyBase>
        </w:ruby>
      </w:r>
      <w:r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めております。</w:t>
      </w:r>
    </w:p>
    <w:p w:rsidR="00973FEE" w:rsidRDefault="00973FEE" w:rsidP="00842B8D">
      <w:pPr>
        <w:snapToGrid w:val="0"/>
        <w:rPr>
          <w:rFonts w:ascii="ＭＳ ゴシック" w:eastAsia="ＭＳ ゴシック" w:hAnsi="ＭＳ ゴシック"/>
          <w:bCs/>
          <w:sz w:val="24"/>
        </w:rPr>
      </w:pPr>
    </w:p>
    <w:p w:rsidR="00EC3F6A" w:rsidRDefault="00A019A3" w:rsidP="00842B8D">
      <w:pPr>
        <w:snapToGrid w:val="0"/>
        <w:rPr>
          <w:rFonts w:ascii="ＭＳ ゴシック" w:eastAsia="ＭＳ ゴシック" w:hAnsi="ＭＳ ゴシック"/>
          <w:bCs/>
          <w:sz w:val="24"/>
        </w:rPr>
      </w:pPr>
      <w:r w:rsidRPr="00A019A3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w w:val="66"/>
                <w:sz w:val="12"/>
              </w:rPr>
              <w:t>わたし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私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たちの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w w:val="80"/>
                <w:sz w:val="12"/>
              </w:rPr>
              <w:t>もくひょう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目標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である「インクルーシブな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しゃかい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社会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」の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じつげん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実現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が、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いま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今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ほど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29BE" w:rsidRPr="008A29BE">
              <w:rPr>
                <w:rFonts w:ascii="ＭＳ ゴシック" w:eastAsia="ＭＳ ゴシック" w:hAnsi="ＭＳ ゴシック"/>
                <w:bCs/>
                <w:sz w:val="12"/>
              </w:rPr>
              <w:t>せつじつかん</w:t>
            </w:r>
          </w:rt>
          <w:rubyBase>
            <w:r w:rsidR="008A29BE">
              <w:rPr>
                <w:rFonts w:ascii="ＭＳ ゴシック" w:eastAsia="ＭＳ ゴシック" w:hAnsi="ＭＳ ゴシック"/>
                <w:bCs/>
                <w:sz w:val="24"/>
              </w:rPr>
              <w:t>切実感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を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も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持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って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もと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求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められている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とき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時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はありません。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さくねん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昨年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7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がつ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月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26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にち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日</w:t>
            </w:r>
          </w:rubyBase>
        </w:ruby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みめい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未明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に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はっせい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発生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した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さがみはらし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相模原市</w:t>
            </w:r>
          </w:rubyBase>
        </w:ruby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つくい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津久井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やまゆり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えん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園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での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w w:val="80"/>
                <w:sz w:val="12"/>
              </w:rPr>
              <w:t>さっしょう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殺傷</w:t>
            </w:r>
          </w:rubyBase>
        </w:ruby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じけん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事件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では、19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めい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名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w w:val="66"/>
                <w:sz w:val="12"/>
              </w:rPr>
              <w:t>とうと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尊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い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w w:val="66"/>
                <w:sz w:val="12"/>
              </w:rPr>
              <w:t>いのち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命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が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うば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奪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われ、26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めい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名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が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w w:val="75"/>
                <w:sz w:val="12"/>
              </w:rPr>
              <w:t>じゅうけいしょう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重軽傷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を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お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負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いました。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せんご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戦後</w:t>
            </w:r>
          </w:rubyBase>
        </w:ruby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さいあく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最悪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w w:val="80"/>
                <w:sz w:val="12"/>
              </w:rPr>
              <w:t>たいりょう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大量</w:t>
            </w:r>
          </w:rubyBase>
        </w:ruby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さつじん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殺人</w:t>
            </w:r>
          </w:rubyBase>
        </w:ruby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じけん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事件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ぎせいしゃ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犠牲者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が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w w:val="80"/>
                <w:sz w:val="12"/>
              </w:rPr>
              <w:t>しょうがい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障害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を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も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持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つ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ひと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人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たちであったことは、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しゃかい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社会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に、とりわけ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w w:val="66"/>
                <w:sz w:val="12"/>
              </w:rPr>
              <w:t>わたし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私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たち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とうじしゃ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当事者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に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はか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計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り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し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知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れない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w w:val="80"/>
                <w:sz w:val="12"/>
              </w:rPr>
              <w:t>しょうげき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衝撃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を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あた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与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えました。</w:t>
      </w:r>
    </w:p>
    <w:p w:rsidR="00A019A3" w:rsidRPr="00A019A3" w:rsidRDefault="00973FEE" w:rsidP="00842B8D">
      <w:pPr>
        <w:snapToGrid w:val="0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pacing w:val="-2"/>
          <w:sz w:val="24"/>
        </w:rPr>
        <w:t xml:space="preserve">　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w w:val="85"/>
                <w:sz w:val="12"/>
              </w:rPr>
              <w:t>こうろうしょう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厚労省</w:t>
            </w:r>
          </w:rubyBase>
        </w:ruby>
      </w:r>
      <w:r w:rsidR="00A019A3"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の「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さがみはらし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相模原市</w:t>
            </w:r>
          </w:rubyBase>
        </w:ruby>
      </w:r>
      <w:r w:rsidR="00A019A3"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w w:val="85"/>
                <w:sz w:val="12"/>
              </w:rPr>
              <w:t>しょうがいしゃ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障害者</w:t>
            </w:r>
          </w:rubyBase>
        </w:ruby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しえん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支援</w:t>
            </w:r>
          </w:rubyBase>
        </w:ruby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しせつ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施設</w:t>
            </w:r>
          </w:rubyBase>
        </w:ruby>
      </w:r>
      <w:r w:rsidR="00A019A3"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における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じけん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事件</w:t>
            </w:r>
          </w:rubyBase>
        </w:ruby>
      </w:r>
      <w:r w:rsidR="00A019A3"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w w:val="80"/>
                <w:sz w:val="12"/>
              </w:rPr>
              <w:t>けんしょう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検証</w:t>
            </w:r>
          </w:rubyBase>
        </w:ruby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およ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及</w:t>
            </w:r>
          </w:rubyBase>
        </w:ruby>
      </w:r>
      <w:r w:rsidR="00A019A3"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び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さいはつ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再発</w:t>
            </w:r>
          </w:rubyBase>
        </w:ruby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ぼうし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防止</w:t>
            </w:r>
          </w:rubyBase>
        </w:ruby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さく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策</w:t>
            </w:r>
          </w:rubyBase>
        </w:ruby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けんとう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検討</w:t>
            </w:r>
          </w:rubyBase>
        </w:ruby>
      </w:r>
      <w:r w:rsidR="00A019A3"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チーム」の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ほうこくしょ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報告書</w:t>
            </w:r>
          </w:rubyBase>
        </w:ruby>
      </w:r>
      <w:r w:rsidR="00A019A3"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では</w:t>
      </w:r>
      <w:r w:rsidR="00D32E34">
        <w:rPr>
          <w:rFonts w:ascii="ＭＳ ゴシック" w:eastAsia="ＭＳ ゴシック" w:hAnsi="ＭＳ ゴシック" w:hint="eastAsia"/>
          <w:bCs/>
          <w:spacing w:val="-2"/>
          <w:sz w:val="24"/>
        </w:rPr>
        <w:t>、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そち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措置</w:t>
            </w:r>
          </w:rubyBase>
        </w:ruby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w w:val="80"/>
                <w:sz w:val="12"/>
              </w:rPr>
              <w:t>にゅういん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入院</w:t>
            </w:r>
          </w:rubyBase>
        </w:ruby>
      </w:r>
      <w:r w:rsidR="00A019A3"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きょうか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強化</w:t>
            </w:r>
          </w:rubyBase>
        </w:ruby>
      </w:r>
      <w:r w:rsidR="00A019A3"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ひつようせい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必要性</w:t>
            </w:r>
          </w:rubyBase>
        </w:ruby>
      </w:r>
      <w:r w:rsidR="00A019A3"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が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w w:val="66"/>
                <w:sz w:val="12"/>
              </w:rPr>
              <w:t>きょうちょう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強調</w:t>
            </w:r>
          </w:rubyBase>
        </w:ruby>
      </w:r>
      <w:r w:rsidR="00A019A3"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されていますが、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はいじょ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排除</w:t>
            </w:r>
          </w:rubyBase>
        </w:ruby>
      </w:r>
      <w:r w:rsidR="00D32E34">
        <w:rPr>
          <w:rFonts w:ascii="ＭＳ ゴシック" w:eastAsia="ＭＳ ゴシック" w:hAnsi="ＭＳ ゴシック" w:hint="eastAsia"/>
          <w:bCs/>
          <w:spacing w:val="-2"/>
          <w:sz w:val="24"/>
        </w:rPr>
        <w:t>・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かくり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隔離</w:t>
            </w:r>
          </w:rubyBase>
        </w:ruby>
      </w:r>
      <w:r w:rsidR="00D32E34">
        <w:rPr>
          <w:rFonts w:ascii="ＭＳ ゴシック" w:eastAsia="ＭＳ ゴシック" w:hAnsi="ＭＳ ゴシック" w:hint="eastAsia"/>
          <w:bCs/>
          <w:spacing w:val="-2"/>
          <w:sz w:val="24"/>
        </w:rPr>
        <w:t>ではなく、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しゃかい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社会</w:t>
            </w:r>
          </w:rubyBase>
        </w:ruby>
      </w:r>
      <w:r w:rsidR="00D32E34">
        <w:rPr>
          <w:rFonts w:ascii="ＭＳ ゴシック" w:eastAsia="ＭＳ ゴシック" w:hAnsi="ＭＳ ゴシック" w:hint="eastAsia"/>
          <w:bCs/>
          <w:spacing w:val="-2"/>
          <w:sz w:val="24"/>
        </w:rPr>
        <w:t>から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w w:val="80"/>
                <w:sz w:val="12"/>
              </w:rPr>
              <w:t>まっしょう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抹消</w:t>
            </w:r>
          </w:rubyBase>
        </w:ruby>
      </w:r>
      <w:r w:rsidR="00D32E34">
        <w:rPr>
          <w:rFonts w:ascii="ＭＳ ゴシック" w:eastAsia="ＭＳ ゴシック" w:hAnsi="ＭＳ ゴシック" w:hint="eastAsia"/>
          <w:bCs/>
          <w:spacing w:val="-2"/>
          <w:sz w:val="24"/>
        </w:rPr>
        <w:t>された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おお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多</w:t>
            </w:r>
          </w:rubyBase>
        </w:ruby>
      </w:r>
      <w:r w:rsidR="00D32E34">
        <w:rPr>
          <w:rFonts w:ascii="ＭＳ ゴシック" w:eastAsia="ＭＳ ゴシック" w:hAnsi="ＭＳ ゴシック" w:hint="eastAsia"/>
          <w:bCs/>
          <w:spacing w:val="-2"/>
          <w:sz w:val="24"/>
        </w:rPr>
        <w:t>くの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w w:val="66"/>
                <w:sz w:val="12"/>
              </w:rPr>
              <w:t>いのち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命</w:t>
            </w:r>
          </w:rubyBase>
        </w:ruby>
      </w:r>
      <w:r w:rsidR="00D32E34">
        <w:rPr>
          <w:rFonts w:ascii="ＭＳ ゴシック" w:eastAsia="ＭＳ ゴシック" w:hAnsi="ＭＳ ゴシック" w:hint="eastAsia"/>
          <w:bCs/>
          <w:spacing w:val="-2"/>
          <w:sz w:val="24"/>
        </w:rPr>
        <w:t>を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けっ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決</w:t>
            </w:r>
          </w:rubyBase>
        </w:ruby>
      </w:r>
      <w:r w:rsidR="00D32E34">
        <w:rPr>
          <w:rFonts w:ascii="ＭＳ ゴシック" w:eastAsia="ＭＳ ゴシック" w:hAnsi="ＭＳ ゴシック" w:hint="eastAsia"/>
          <w:bCs/>
          <w:spacing w:val="-2"/>
          <w:sz w:val="24"/>
        </w:rPr>
        <w:t>して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わす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忘</w:t>
            </w:r>
          </w:rubyBase>
        </w:ruby>
      </w:r>
      <w:r w:rsidR="00D32E34">
        <w:rPr>
          <w:rFonts w:ascii="ＭＳ ゴシック" w:eastAsia="ＭＳ ゴシック" w:hAnsi="ＭＳ ゴシック" w:hint="eastAsia"/>
          <w:bCs/>
          <w:spacing w:val="-2"/>
          <w:sz w:val="24"/>
        </w:rPr>
        <w:t>れてはいけません。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たようせい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多様性</w:t>
            </w:r>
          </w:rubyBase>
        </w:ruby>
      </w:r>
      <w:r w:rsidR="00A019A3"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こそが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w w:val="80"/>
                <w:sz w:val="12"/>
              </w:rPr>
              <w:t>そんちょう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尊重</w:t>
            </w:r>
          </w:rubyBase>
        </w:ruby>
      </w:r>
      <w:r w:rsidR="00A019A3"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されるインクルーシブ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しゃかい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社会</w:t>
            </w:r>
          </w:rubyBase>
        </w:ruby>
      </w:r>
      <w:r w:rsidR="00A019A3"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じつげん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実現</w:t>
            </w:r>
          </w:rubyBase>
        </w:ruby>
      </w:r>
      <w:r w:rsidR="00A019A3"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に</w:t>
      </w:r>
      <w:r w:rsidR="00D32E34">
        <w:rPr>
          <w:rFonts w:ascii="ＭＳ ゴシック" w:eastAsia="ＭＳ ゴシック" w:hAnsi="ＭＳ ゴシック" w:hint="eastAsia"/>
          <w:bCs/>
          <w:spacing w:val="-2"/>
          <w:sz w:val="24"/>
        </w:rPr>
        <w:t>、</w:t>
      </w:r>
      <w:r w:rsidR="00A019A3"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これまで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いじょう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以上</w:t>
            </w:r>
          </w:rubyBase>
        </w:ruby>
      </w:r>
      <w:r w:rsidR="00A019A3"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に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しんけん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真剣</w:t>
            </w:r>
          </w:rubyBase>
        </w:ruby>
      </w:r>
      <w:r w:rsidR="00A019A3"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に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と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取</w:t>
            </w:r>
          </w:rubyBase>
        </w:ruby>
      </w:r>
      <w:r w:rsidR="00A019A3"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り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く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組</w:t>
            </w:r>
          </w:rubyBase>
        </w:ruby>
      </w:r>
      <w:r w:rsidR="00A019A3"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んでいくことを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sz w:val="12"/>
              </w:rPr>
              <w:t>かくにん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確認</w:t>
            </w:r>
          </w:rubyBase>
        </w:ruby>
      </w:r>
      <w:r w:rsidR="00A019A3"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する</w:t>
      </w:r>
      <w:r w:rsidR="00142604">
        <w:rPr>
          <w:rFonts w:ascii="ＭＳ ゴシック" w:eastAsia="ＭＳ ゴシック" w:hAnsi="ＭＳ ゴシック"/>
          <w:bCs/>
          <w:spacing w:val="-2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pacing w:val="-2"/>
                <w:w w:val="80"/>
                <w:sz w:val="12"/>
              </w:rPr>
              <w:t>しゅうかい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pacing w:val="-2"/>
                <w:sz w:val="24"/>
              </w:rPr>
              <w:t>集会</w:t>
            </w:r>
          </w:rubyBase>
        </w:ruby>
      </w:r>
      <w:r w:rsidR="00A019A3" w:rsidRPr="00EC3F6A">
        <w:rPr>
          <w:rFonts w:ascii="ＭＳ ゴシック" w:eastAsia="ＭＳ ゴシック" w:hAnsi="ＭＳ ゴシック" w:hint="eastAsia"/>
          <w:bCs/>
          <w:spacing w:val="-2"/>
          <w:sz w:val="24"/>
        </w:rPr>
        <w:t>としなければなりません。</w:t>
      </w:r>
      <w:r w:rsidR="00A019A3" w:rsidRPr="00A019A3">
        <w:rPr>
          <w:rFonts w:ascii="ＭＳ ゴシック" w:eastAsia="ＭＳ ゴシック" w:hAnsi="ＭＳ ゴシック" w:hint="eastAsia"/>
          <w:bCs/>
          <w:sz w:val="24"/>
        </w:rPr>
        <w:t>そのような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きほんてき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基本的</w:t>
            </w:r>
          </w:rubyBase>
        </w:ruby>
      </w:r>
      <w:r w:rsidR="00A019A3" w:rsidRPr="00A019A3">
        <w:rPr>
          <w:rFonts w:ascii="ＭＳ ゴシック" w:eastAsia="ＭＳ ゴシック" w:hAnsi="ＭＳ ゴシック" w:hint="eastAsia"/>
          <w:bCs/>
          <w:sz w:val="24"/>
        </w:rPr>
        <w:t>な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にんしき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認識</w:t>
            </w:r>
          </w:rubyBase>
        </w:ruby>
      </w:r>
      <w:r w:rsidR="00A019A3" w:rsidRPr="00A019A3">
        <w:rPr>
          <w:rFonts w:ascii="ＭＳ ゴシック" w:eastAsia="ＭＳ ゴシック" w:hAnsi="ＭＳ ゴシック" w:hint="eastAsia"/>
          <w:bCs/>
          <w:sz w:val="24"/>
        </w:rPr>
        <w:t>を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もと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基</w:t>
            </w:r>
          </w:rubyBase>
        </w:ruby>
      </w:r>
      <w:r w:rsidR="00A019A3" w:rsidRPr="00A019A3">
        <w:rPr>
          <w:rFonts w:ascii="ＭＳ ゴシック" w:eastAsia="ＭＳ ゴシック" w:hAnsi="ＭＳ ゴシック" w:hint="eastAsia"/>
          <w:bCs/>
          <w:sz w:val="24"/>
        </w:rPr>
        <w:t>に、「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さがみはら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相模原</w:t>
            </w:r>
          </w:rubyBase>
        </w:ruby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じけん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事件</w:t>
            </w:r>
          </w:rubyBase>
        </w:ruby>
      </w:r>
      <w:r w:rsidR="00A019A3" w:rsidRPr="00A019A3">
        <w:rPr>
          <w:rFonts w:ascii="ＭＳ ゴシック" w:eastAsia="ＭＳ ゴシック" w:hAnsi="ＭＳ ゴシック" w:hint="eastAsia"/>
          <w:bCs/>
          <w:sz w:val="24"/>
        </w:rPr>
        <w:t>が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と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問</w:t>
            </w:r>
          </w:rubyBase>
        </w:ruby>
      </w:r>
      <w:r w:rsidR="00A019A3" w:rsidRPr="00A019A3">
        <w:rPr>
          <w:rFonts w:ascii="ＭＳ ゴシック" w:eastAsia="ＭＳ ゴシック" w:hAnsi="ＭＳ ゴシック" w:hint="eastAsia"/>
          <w:bCs/>
          <w:sz w:val="24"/>
        </w:rPr>
        <w:t>いかける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ゆうせい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優生</w:t>
            </w:r>
          </w:rubyBase>
        </w:ruby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しそう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思想</w:t>
            </w:r>
          </w:rubyBase>
        </w:ruby>
      </w:r>
      <w:r w:rsidR="00D32E34">
        <w:rPr>
          <w:rFonts w:ascii="ＭＳ ゴシック" w:eastAsia="ＭＳ ゴシック" w:hAnsi="ＭＳ ゴシック" w:hint="eastAsia"/>
          <w:bCs/>
          <w:sz w:val="24"/>
        </w:rPr>
        <w:t>」の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とくべつ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特別</w:t>
            </w:r>
          </w:rubyBase>
        </w:ruby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ぶんかかい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分科会</w:t>
            </w:r>
          </w:rubyBase>
        </w:ruby>
      </w:r>
      <w:r w:rsidR="00D32E34">
        <w:rPr>
          <w:rFonts w:ascii="ＭＳ ゴシック" w:eastAsia="ＭＳ ゴシック" w:hAnsi="ＭＳ ゴシック" w:hint="eastAsia"/>
          <w:bCs/>
          <w:sz w:val="24"/>
        </w:rPr>
        <w:t>を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はじ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始</w:t>
            </w:r>
          </w:rubyBase>
        </w:ruby>
      </w:r>
      <w:r w:rsidR="00D32E34">
        <w:rPr>
          <w:rFonts w:ascii="ＭＳ ゴシック" w:eastAsia="ＭＳ ゴシック" w:hAnsi="ＭＳ ゴシック" w:hint="eastAsia"/>
          <w:bCs/>
          <w:sz w:val="24"/>
        </w:rPr>
        <w:t>め、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ちいき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地域</w:t>
            </w:r>
          </w:rubyBase>
        </w:ruby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せいかつ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生活</w:t>
            </w:r>
          </w:rubyBase>
        </w:ruby>
      </w:r>
      <w:r w:rsidR="00D32E34">
        <w:rPr>
          <w:rFonts w:ascii="ＭＳ ゴシック" w:eastAsia="ＭＳ ゴシック" w:hAnsi="ＭＳ ゴシック" w:hint="eastAsia"/>
          <w:bCs/>
          <w:sz w:val="24"/>
        </w:rPr>
        <w:t>、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w w:val="80"/>
                <w:sz w:val="12"/>
              </w:rPr>
              <w:t>きょういく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教育</w:t>
            </w:r>
          </w:rubyBase>
        </w:ruby>
      </w:r>
      <w:r w:rsidR="00D32E34">
        <w:rPr>
          <w:rFonts w:ascii="ＭＳ ゴシック" w:eastAsia="ＭＳ ゴシック" w:hAnsi="ＭＳ ゴシック" w:hint="eastAsia"/>
          <w:bCs/>
          <w:sz w:val="24"/>
        </w:rPr>
        <w:t>、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ろうどう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労働</w:t>
            </w:r>
          </w:rubyBase>
        </w:ruby>
      </w:r>
      <w:r w:rsidR="00D32E34">
        <w:rPr>
          <w:rFonts w:ascii="ＭＳ ゴシック" w:eastAsia="ＭＳ ゴシック" w:hAnsi="ＭＳ ゴシック" w:hint="eastAsia"/>
          <w:bCs/>
          <w:sz w:val="24"/>
        </w:rPr>
        <w:t>、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w w:val="80"/>
                <w:sz w:val="12"/>
              </w:rPr>
              <w:t>しょうがい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障害</w:t>
            </w:r>
          </w:rubyBase>
        </w:ruby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じょせい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女性</w:t>
            </w:r>
          </w:rubyBase>
        </w:ruby>
      </w:r>
      <w:r w:rsidR="00D32E34">
        <w:rPr>
          <w:rFonts w:ascii="ＭＳ ゴシック" w:eastAsia="ＭＳ ゴシック" w:hAnsi="ＭＳ ゴシック" w:hint="eastAsia"/>
          <w:bCs/>
          <w:sz w:val="24"/>
        </w:rPr>
        <w:t>、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w w:val="80"/>
                <w:sz w:val="12"/>
              </w:rPr>
              <w:t>じょうほう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情報</w:t>
            </w:r>
          </w:rubyBase>
        </w:ruby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ほしょう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保障</w:t>
            </w:r>
          </w:rubyBase>
        </w:ruby>
      </w:r>
      <w:r w:rsidR="00D32E34">
        <w:rPr>
          <w:rFonts w:ascii="ＭＳ ゴシック" w:eastAsia="ＭＳ ゴシック" w:hAnsi="ＭＳ ゴシック" w:hint="eastAsia"/>
          <w:bCs/>
          <w:sz w:val="24"/>
        </w:rPr>
        <w:t>・コミュニケーションの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ぶんかかい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分科会</w:t>
            </w:r>
          </w:rubyBase>
        </w:ruby>
      </w:r>
      <w:r w:rsidR="00A019A3" w:rsidRPr="00A019A3">
        <w:rPr>
          <w:rFonts w:ascii="ＭＳ ゴシック" w:eastAsia="ＭＳ ゴシック" w:hAnsi="ＭＳ ゴシック" w:hint="eastAsia"/>
          <w:bCs/>
          <w:sz w:val="24"/>
        </w:rPr>
        <w:t>を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w w:val="85"/>
                <w:sz w:val="12"/>
              </w:rPr>
              <w:t>じゅんびちゅう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準備中</w:t>
            </w:r>
          </w:rubyBase>
        </w:ruby>
      </w:r>
      <w:r w:rsidR="00A019A3" w:rsidRPr="00A019A3">
        <w:rPr>
          <w:rFonts w:ascii="ＭＳ ゴシック" w:eastAsia="ＭＳ ゴシック" w:hAnsi="ＭＳ ゴシック" w:hint="eastAsia"/>
          <w:bCs/>
          <w:sz w:val="24"/>
        </w:rPr>
        <w:t>です。</w:t>
      </w:r>
    </w:p>
    <w:p w:rsidR="00973FEE" w:rsidRDefault="00973FEE" w:rsidP="00842B8D">
      <w:pPr>
        <w:snapToGrid w:val="0"/>
        <w:rPr>
          <w:rFonts w:ascii="ＭＳ ゴシック" w:eastAsia="ＭＳ ゴシック" w:hAnsi="ＭＳ ゴシック"/>
          <w:bCs/>
          <w:sz w:val="24"/>
        </w:rPr>
      </w:pPr>
    </w:p>
    <w:p w:rsidR="00A019A3" w:rsidRPr="00A019A3" w:rsidRDefault="00A019A3" w:rsidP="00842B8D">
      <w:pPr>
        <w:snapToGrid w:val="0"/>
        <w:rPr>
          <w:rFonts w:ascii="ＭＳ ゴシック" w:eastAsia="ＭＳ ゴシック" w:hAnsi="ＭＳ ゴシック"/>
          <w:bCs/>
          <w:sz w:val="24"/>
        </w:rPr>
      </w:pPr>
      <w:r w:rsidRPr="00A019A3">
        <w:rPr>
          <w:rFonts w:ascii="ＭＳ ゴシック" w:eastAsia="ＭＳ ゴシック" w:hAnsi="ＭＳ ゴシック" w:hint="eastAsia"/>
          <w:bCs/>
          <w:sz w:val="24"/>
        </w:rPr>
        <w:t xml:space="preserve">　さらには、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こんねんど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今年度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は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とく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特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に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こんご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今後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29BE" w:rsidRPr="008A29BE">
              <w:rPr>
                <w:rFonts w:ascii="ＭＳ ゴシック" w:eastAsia="ＭＳ ゴシック" w:hAnsi="ＭＳ ゴシック"/>
                <w:bCs/>
                <w:sz w:val="12"/>
              </w:rPr>
              <w:t>こくないほう</w:t>
            </w:r>
          </w:rt>
          <w:rubyBase>
            <w:r w:rsidR="008A29BE">
              <w:rPr>
                <w:rFonts w:ascii="ＭＳ ゴシック" w:eastAsia="ＭＳ ゴシック" w:hAnsi="ＭＳ ゴシック"/>
                <w:bCs/>
                <w:sz w:val="24"/>
              </w:rPr>
              <w:t>国内法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せいてい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制定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や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かいせい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改正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きそ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基礎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となる「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w w:val="85"/>
                <w:sz w:val="12"/>
              </w:rPr>
              <w:t>しょうがいしゃ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障害者</w:t>
            </w:r>
          </w:rubyBase>
        </w:ruby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きほんほう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基本法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かいせい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改正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」についても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ぎろん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議論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を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ふか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深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め、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きうん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機運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を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も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盛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り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あ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上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げていきたいと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おも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思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います。</w:t>
      </w:r>
    </w:p>
    <w:p w:rsidR="00973FEE" w:rsidRDefault="00973FEE" w:rsidP="00842B8D">
      <w:pPr>
        <w:snapToGrid w:val="0"/>
        <w:rPr>
          <w:rFonts w:ascii="ＭＳ ゴシック" w:eastAsia="ＭＳ ゴシック" w:hAnsi="ＭＳ ゴシック"/>
          <w:bCs/>
          <w:sz w:val="24"/>
        </w:rPr>
      </w:pPr>
    </w:p>
    <w:p w:rsidR="00A019A3" w:rsidRPr="00BD3938" w:rsidRDefault="00A019A3" w:rsidP="00842B8D">
      <w:pPr>
        <w:snapToGrid w:val="0"/>
        <w:rPr>
          <w:rFonts w:ascii="ＭＳ ゴシック" w:eastAsia="ＭＳ ゴシック" w:hAnsi="ＭＳ ゴシック"/>
          <w:bCs/>
          <w:sz w:val="24"/>
        </w:rPr>
      </w:pPr>
      <w:r w:rsidRPr="00A019A3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こくないがい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国内外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では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はいがい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排外</w:t>
            </w:r>
          </w:rubyBase>
        </w:ruby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しゅぎ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主義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や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さべつ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差別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うご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動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きが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しんぱい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心配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される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29BE" w:rsidRPr="008A29BE">
              <w:rPr>
                <w:rFonts w:ascii="ＭＳ ゴシック" w:eastAsia="ＭＳ ゴシック" w:hAnsi="ＭＳ ゴシック"/>
                <w:bCs/>
                <w:sz w:val="12"/>
              </w:rPr>
              <w:t>こんにち</w:t>
            </w:r>
          </w:rt>
          <w:rubyBase>
            <w:r w:rsidR="008A29BE">
              <w:rPr>
                <w:rFonts w:ascii="ＭＳ ゴシック" w:eastAsia="ＭＳ ゴシック" w:hAnsi="ＭＳ ゴシック"/>
                <w:bCs/>
                <w:sz w:val="24"/>
              </w:rPr>
              <w:t>今日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ですが、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w w:val="85"/>
                <w:sz w:val="12"/>
              </w:rPr>
              <w:t>しょうがいしゃ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障害者</w:t>
            </w:r>
          </w:rubyBase>
        </w:ruby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けんり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権利</w:t>
            </w:r>
          </w:rubyBase>
        </w:ruby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w w:val="80"/>
                <w:sz w:val="12"/>
              </w:rPr>
              <w:t>じょうやく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条約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に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いっぽ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一歩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ずつ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かくじつ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確実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に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ちか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近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づいていけるよう、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こと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古都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w w:val="80"/>
                <w:sz w:val="12"/>
              </w:rPr>
              <w:t>ゆうきゅう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悠久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れきし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歴史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w w:val="50"/>
                <w:sz w:val="12"/>
              </w:rPr>
              <w:t>ふところ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懐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から、インクルーシブ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しゃかい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社会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あら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新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たな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れきし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歴史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を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つく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作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ってまいりましょう。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きょうと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京都</w:t>
            </w:r>
          </w:rubyBase>
        </w:ruby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たいかい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大会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で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おお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多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くの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なかま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仲間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や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しえんしゃ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支援者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みな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皆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さんと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つど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集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い、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まな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学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びを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ふか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深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めていくことを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たの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楽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しみにしております。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しょか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初夏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の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きょうと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京都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でお</w:t>
      </w:r>
      <w:r w:rsidR="0014260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42B8D" w:rsidRPr="00842B8D">
              <w:rPr>
                <w:rFonts w:ascii="ＭＳ ゴシック" w:eastAsia="ＭＳ ゴシック" w:hAnsi="ＭＳ ゴシック"/>
                <w:bCs/>
                <w:sz w:val="12"/>
              </w:rPr>
              <w:t>あ</w:t>
            </w:r>
          </w:rt>
          <w:rubyBase>
            <w:r w:rsidR="00842B8D">
              <w:rPr>
                <w:rFonts w:ascii="ＭＳ ゴシック" w:eastAsia="ＭＳ ゴシック" w:hAnsi="ＭＳ ゴシック"/>
                <w:bCs/>
                <w:sz w:val="24"/>
              </w:rPr>
              <w:t>会</w:t>
            </w:r>
          </w:rubyBase>
        </w:ruby>
      </w:r>
      <w:r w:rsidRPr="00A019A3">
        <w:rPr>
          <w:rFonts w:ascii="ＭＳ ゴシック" w:eastAsia="ＭＳ ゴシック" w:hAnsi="ＭＳ ゴシック" w:hint="eastAsia"/>
          <w:bCs/>
          <w:sz w:val="24"/>
        </w:rPr>
        <w:t>いしましょう！</w:t>
      </w:r>
    </w:p>
    <w:sectPr w:rsidR="00A019A3" w:rsidRPr="00BD3938" w:rsidSect="00973FEE">
      <w:type w:val="continuous"/>
      <w:pgSz w:w="11906" w:h="16838" w:code="9"/>
      <w:pgMar w:top="851" w:right="1418" w:bottom="851" w:left="1418" w:header="851" w:footer="992" w:gutter="0"/>
      <w:cols w:space="208"/>
      <w:docGrid w:type="linesAndChars" w:linePitch="347" w:charSpace="-5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938" w:rsidRDefault="00BD3938">
      <w:r>
        <w:separator/>
      </w:r>
    </w:p>
  </w:endnote>
  <w:endnote w:type="continuationSeparator" w:id="0">
    <w:p w:rsidR="00BD3938" w:rsidRDefault="00BD3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938" w:rsidRDefault="00BD3938">
      <w:r>
        <w:separator/>
      </w:r>
    </w:p>
  </w:footnote>
  <w:footnote w:type="continuationSeparator" w:id="0">
    <w:p w:rsidR="00BD3938" w:rsidRDefault="00BD3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1C7D"/>
    <w:rsid w:val="000348D1"/>
    <w:rsid w:val="00064E1F"/>
    <w:rsid w:val="000657B5"/>
    <w:rsid w:val="0008592F"/>
    <w:rsid w:val="00094683"/>
    <w:rsid w:val="000F18CD"/>
    <w:rsid w:val="000F5D0A"/>
    <w:rsid w:val="00142604"/>
    <w:rsid w:val="00156CB4"/>
    <w:rsid w:val="001627B1"/>
    <w:rsid w:val="0017581E"/>
    <w:rsid w:val="00191DF8"/>
    <w:rsid w:val="001936F0"/>
    <w:rsid w:val="0026672E"/>
    <w:rsid w:val="0029619C"/>
    <w:rsid w:val="003170C9"/>
    <w:rsid w:val="003D51D3"/>
    <w:rsid w:val="003D7766"/>
    <w:rsid w:val="00437DFA"/>
    <w:rsid w:val="00470A4A"/>
    <w:rsid w:val="004A6886"/>
    <w:rsid w:val="00556379"/>
    <w:rsid w:val="005D5637"/>
    <w:rsid w:val="005E4AA7"/>
    <w:rsid w:val="00622F82"/>
    <w:rsid w:val="006231FB"/>
    <w:rsid w:val="00646AB7"/>
    <w:rsid w:val="00670B75"/>
    <w:rsid w:val="006A5906"/>
    <w:rsid w:val="006B72B7"/>
    <w:rsid w:val="006D1C7D"/>
    <w:rsid w:val="007107C4"/>
    <w:rsid w:val="0074716D"/>
    <w:rsid w:val="0075329C"/>
    <w:rsid w:val="00776ECF"/>
    <w:rsid w:val="007B5803"/>
    <w:rsid w:val="007E0020"/>
    <w:rsid w:val="0082716D"/>
    <w:rsid w:val="00842B8D"/>
    <w:rsid w:val="00846616"/>
    <w:rsid w:val="00882527"/>
    <w:rsid w:val="0089316E"/>
    <w:rsid w:val="008A29BE"/>
    <w:rsid w:val="008D27A2"/>
    <w:rsid w:val="009250B0"/>
    <w:rsid w:val="00930C3F"/>
    <w:rsid w:val="00963A30"/>
    <w:rsid w:val="00973FEE"/>
    <w:rsid w:val="009859D4"/>
    <w:rsid w:val="00995B7A"/>
    <w:rsid w:val="00A019A3"/>
    <w:rsid w:val="00A16AB1"/>
    <w:rsid w:val="00A27C61"/>
    <w:rsid w:val="00A62D7E"/>
    <w:rsid w:val="00A754BD"/>
    <w:rsid w:val="00A93E8E"/>
    <w:rsid w:val="00B86DFF"/>
    <w:rsid w:val="00BC7C69"/>
    <w:rsid w:val="00BD3938"/>
    <w:rsid w:val="00BD68EB"/>
    <w:rsid w:val="00BF326E"/>
    <w:rsid w:val="00C13171"/>
    <w:rsid w:val="00C13275"/>
    <w:rsid w:val="00C15D57"/>
    <w:rsid w:val="00C1619E"/>
    <w:rsid w:val="00C444FF"/>
    <w:rsid w:val="00C53E76"/>
    <w:rsid w:val="00C71166"/>
    <w:rsid w:val="00C81A70"/>
    <w:rsid w:val="00CE1ADD"/>
    <w:rsid w:val="00CE47D0"/>
    <w:rsid w:val="00D07EB1"/>
    <w:rsid w:val="00D320B2"/>
    <w:rsid w:val="00D32E34"/>
    <w:rsid w:val="00D923A0"/>
    <w:rsid w:val="00D95D7C"/>
    <w:rsid w:val="00E1196A"/>
    <w:rsid w:val="00E14B71"/>
    <w:rsid w:val="00E66DEF"/>
    <w:rsid w:val="00EC3F6A"/>
    <w:rsid w:val="00EF5AC6"/>
    <w:rsid w:val="00F11368"/>
    <w:rsid w:val="00F233FA"/>
    <w:rsid w:val="00F70C07"/>
    <w:rsid w:val="00F82829"/>
    <w:rsid w:val="00FE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FE00FD"/>
    <w:rPr>
      <w:rFonts w:ascii="ＭＳ 明朝" w:hAnsi="Courier New"/>
      <w:szCs w:val="20"/>
    </w:rPr>
  </w:style>
  <w:style w:type="character" w:styleId="a4">
    <w:name w:val="annotation reference"/>
    <w:semiHidden/>
    <w:rsid w:val="00FE00FD"/>
    <w:rPr>
      <w:sz w:val="18"/>
      <w:szCs w:val="18"/>
    </w:rPr>
  </w:style>
  <w:style w:type="paragraph" w:styleId="a5">
    <w:name w:val="annotation text"/>
    <w:basedOn w:val="a"/>
    <w:semiHidden/>
    <w:rsid w:val="00FE00FD"/>
    <w:pPr>
      <w:jc w:val="left"/>
    </w:pPr>
  </w:style>
  <w:style w:type="paragraph" w:styleId="a6">
    <w:name w:val="Body Text"/>
    <w:basedOn w:val="a"/>
    <w:semiHidden/>
    <w:rsid w:val="00FE00FD"/>
    <w:pPr>
      <w:jc w:val="center"/>
    </w:pPr>
    <w:rPr>
      <w:rFonts w:ascii="HGP創英角ﾎﾟｯﾌﾟ体" w:eastAsia="HGP創英角ﾎﾟｯﾌﾟ体" w:hAnsi="ＭＳ ゴシック"/>
      <w:sz w:val="36"/>
    </w:rPr>
  </w:style>
  <w:style w:type="paragraph" w:styleId="a7">
    <w:name w:val="Body Text Indent"/>
    <w:basedOn w:val="a"/>
    <w:semiHidden/>
    <w:rsid w:val="00FE00FD"/>
    <w:pPr>
      <w:ind w:leftChars="400" w:left="851"/>
    </w:pPr>
  </w:style>
  <w:style w:type="paragraph" w:styleId="a8">
    <w:name w:val="header"/>
    <w:basedOn w:val="a"/>
    <w:uiPriority w:val="99"/>
    <w:unhideWhenUsed/>
    <w:rsid w:val="00FE00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uiPriority w:val="99"/>
    <w:rsid w:val="00FE00FD"/>
    <w:rPr>
      <w:kern w:val="2"/>
      <w:sz w:val="21"/>
      <w:szCs w:val="24"/>
    </w:rPr>
  </w:style>
  <w:style w:type="paragraph" w:styleId="aa">
    <w:name w:val="footer"/>
    <w:basedOn w:val="a"/>
    <w:uiPriority w:val="99"/>
    <w:unhideWhenUsed/>
    <w:rsid w:val="00FE00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uiPriority w:val="99"/>
    <w:rsid w:val="00FE00FD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86DF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86D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I-JAPAN03\Desktop\ruby\&#12523;&#1249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ルビ</Template>
  <TotalTime>53</TotalTime>
  <Pages>1</Pages>
  <Words>1742</Words>
  <Characters>12926</Characters>
  <Application>Microsoft Office Word</Application>
  <DocSecurity>0</DocSecurity>
  <Lines>107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第２４回ＤＰＩ日本会議総会・岩手大会開催趣意書</vt:lpstr>
      <vt:lpstr>第２４回ＤＰＩ日本会議総会・岩手大会開催趣意書</vt:lpstr>
    </vt:vector>
  </TitlesOfParts>
  <Company>dpi-japan</Company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第２４回ＤＰＩ日本会議総会・岩手大会開催趣意書</dc:title>
  <dc:creator>misawa</dc:creator>
  <cp:lastModifiedBy>OSAM</cp:lastModifiedBy>
  <cp:revision>4</cp:revision>
  <cp:lastPrinted>2017-04-05T02:29:00Z</cp:lastPrinted>
  <dcterms:created xsi:type="dcterms:W3CDTF">2017-04-15T02:38:00Z</dcterms:created>
  <dcterms:modified xsi:type="dcterms:W3CDTF">2017-04-15T15:37:00Z</dcterms:modified>
</cp:coreProperties>
</file>